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6" w:rsidRPr="001B4356" w:rsidRDefault="00B37636" w:rsidP="004D164E">
      <w:pPr>
        <w:pStyle w:val="Heading3"/>
        <w:rPr>
          <w:lang w:val="de-AT"/>
        </w:rPr>
      </w:pPr>
      <w:bookmarkStart w:id="0" w:name="_Ref164505560"/>
      <w:bookmarkStart w:id="1" w:name="_Ref165707426"/>
      <w:bookmarkStart w:id="2" w:name="_Toc271209999"/>
      <w:bookmarkStart w:id="3" w:name="_Toc271209308"/>
      <w:bookmarkStart w:id="4" w:name="_Toc271209702"/>
      <w:bookmarkStart w:id="5" w:name="_Toc271209973"/>
      <w:r>
        <w:rPr>
          <w:lang w:val="de-AT"/>
        </w:rPr>
        <w:t xml:space="preserve">Universität für Bodenkultur: </w:t>
      </w:r>
      <w:r w:rsidRPr="001B4356">
        <w:rPr>
          <w:lang w:val="de-AT"/>
        </w:rPr>
        <w:t>Bewertungsbogen für eine Master</w:t>
      </w:r>
      <w:r>
        <w:rPr>
          <w:lang w:val="de-AT"/>
        </w:rPr>
        <w:t>arbeit</w:t>
      </w:r>
      <w:bookmarkEnd w:id="0"/>
      <w:bookmarkEnd w:id="1"/>
      <w:r w:rsidRPr="00143BBD">
        <w:rPr>
          <w:rStyle w:val="FootnoteReference"/>
          <w:rFonts w:cs="Arial"/>
        </w:rPr>
        <w:footnoteReference w:id="3"/>
      </w:r>
      <w:bookmarkEnd w:id="2"/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r w:rsidRPr="00CD7D09">
        <w:rPr>
          <w:sz w:val="18"/>
          <w:lang w:val="de-AT"/>
        </w:rPr>
        <w:t>Name der/s Studierenden</w:t>
      </w:r>
      <w:r>
        <w:rPr>
          <w:sz w:val="18"/>
          <w:lang w:val="de-AT"/>
        </w:rPr>
        <w:t>:</w:t>
      </w:r>
      <w:r w:rsidRPr="00CD7D09">
        <w:rPr>
          <w:sz w:val="18"/>
          <w:lang w:val="de-AT"/>
        </w:rPr>
        <w:t xml:space="preserve"> _</w:t>
      </w:r>
      <w:r>
        <w:rPr>
          <w:sz w:val="18"/>
          <w:lang w:val="de-AT"/>
        </w:rPr>
        <w:t>____</w:t>
      </w:r>
      <w:r w:rsidRPr="00CD7D09">
        <w:rPr>
          <w:sz w:val="18"/>
          <w:lang w:val="de-AT"/>
        </w:rPr>
        <w:t>___________________________</w:t>
      </w:r>
      <w:r>
        <w:rPr>
          <w:sz w:val="18"/>
          <w:lang w:val="de-AT"/>
        </w:rPr>
        <w:t>_____________________________________</w:t>
      </w:r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r>
        <w:rPr>
          <w:sz w:val="18"/>
          <w:lang w:val="de-AT"/>
        </w:rPr>
        <w:t xml:space="preserve">Matr.Nr. </w:t>
      </w:r>
      <w:r w:rsidRPr="00CD7D09">
        <w:rPr>
          <w:sz w:val="18"/>
          <w:lang w:val="de-AT"/>
        </w:rPr>
        <w:t>der/s Studierenden</w:t>
      </w:r>
      <w:r>
        <w:rPr>
          <w:sz w:val="18"/>
          <w:lang w:val="de-AT"/>
        </w:rPr>
        <w:t>:</w:t>
      </w:r>
      <w:r w:rsidRPr="00CD7D09">
        <w:rPr>
          <w:sz w:val="18"/>
          <w:lang w:val="de-AT"/>
        </w:rPr>
        <w:t xml:space="preserve"> </w:t>
      </w:r>
      <w:r>
        <w:rPr>
          <w:sz w:val="18"/>
          <w:lang w:val="de-AT"/>
        </w:rPr>
        <w:t>____</w:t>
      </w:r>
      <w:r w:rsidRPr="00CD7D09">
        <w:rPr>
          <w:sz w:val="18"/>
          <w:lang w:val="de-AT"/>
        </w:rPr>
        <w:t>___________________________</w:t>
      </w:r>
      <w:r>
        <w:rPr>
          <w:sz w:val="18"/>
          <w:lang w:val="de-AT"/>
        </w:rPr>
        <w:t xml:space="preserve">____________________________________ </w:t>
      </w:r>
    </w:p>
    <w:p w:rsidR="00B37636" w:rsidRPr="00CD7D09" w:rsidRDefault="00B37636" w:rsidP="003707FD">
      <w:pPr>
        <w:pStyle w:val="Intro"/>
        <w:jc w:val="left"/>
        <w:rPr>
          <w:sz w:val="18"/>
          <w:lang w:val="de-AT"/>
        </w:rPr>
      </w:pPr>
      <w:r>
        <w:rPr>
          <w:sz w:val="18"/>
          <w:lang w:val="de-AT"/>
        </w:rPr>
        <w:t>Studienkennzahl: ____________________________________________________________________________</w:t>
      </w:r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r w:rsidRPr="00CD7D09">
        <w:rPr>
          <w:sz w:val="18"/>
          <w:lang w:val="de-AT"/>
        </w:rPr>
        <w:t xml:space="preserve">Titel der </w:t>
      </w:r>
      <w:r>
        <w:rPr>
          <w:sz w:val="18"/>
          <w:lang w:val="de-AT"/>
        </w:rPr>
        <w:t>Masterarbeit</w:t>
      </w:r>
      <w:r w:rsidRPr="00CD7D09">
        <w:rPr>
          <w:sz w:val="18"/>
          <w:lang w:val="de-AT"/>
        </w:rPr>
        <w:t>: _____________________________________________________________</w:t>
      </w:r>
      <w:r>
        <w:rPr>
          <w:sz w:val="18"/>
          <w:lang w:val="de-AT"/>
        </w:rPr>
        <w:t>__________</w:t>
      </w:r>
      <w:r w:rsidRPr="00CD7D09">
        <w:rPr>
          <w:sz w:val="18"/>
          <w:lang w:val="de-AT"/>
        </w:rPr>
        <w:t>_</w:t>
      </w:r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  <w:t>__________________________________________________________________________________________</w:t>
      </w:r>
    </w:p>
    <w:tbl>
      <w:tblPr>
        <w:tblStyle w:val="TableGrid"/>
        <w:tblW w:w="6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09"/>
        <w:gridCol w:w="555"/>
        <w:gridCol w:w="555"/>
        <w:gridCol w:w="555"/>
        <w:gridCol w:w="1727"/>
        <w:gridCol w:w="555"/>
        <w:gridCol w:w="555"/>
        <w:gridCol w:w="555"/>
      </w:tblGrid>
      <w:tr w:rsidR="00B37636" w:rsidTr="0023576E">
        <w:tc>
          <w:tcPr>
            <w:tcW w:w="1409" w:type="dxa"/>
          </w:tcPr>
          <w:p w:rsidR="00B37636" w:rsidRDefault="00B37636" w:rsidP="003707FD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 xml:space="preserve">Monographie 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rFonts w:ascii="Albertus Extra Bold" w:hAnsi="Albertus Extra Bold"/>
                <w:sz w:val="18"/>
                <w:lang w:val="de-AT"/>
              </w:rPr>
              <w:t>O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</w:p>
        </w:tc>
        <w:tc>
          <w:tcPr>
            <w:tcW w:w="1727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Kumulative Arbeit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rFonts w:ascii="Albertus Extra Bold" w:hAnsi="Albertus Extra Bold"/>
                <w:sz w:val="18"/>
                <w:lang w:val="de-AT"/>
              </w:rPr>
              <w:t>O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</w:p>
        </w:tc>
        <w:tc>
          <w:tcPr>
            <w:tcW w:w="555" w:type="dxa"/>
          </w:tcPr>
          <w:p w:rsidR="00B37636" w:rsidRDefault="00B37636" w:rsidP="003707FD">
            <w:pPr>
              <w:pStyle w:val="Intro"/>
              <w:jc w:val="left"/>
              <w:rPr>
                <w:sz w:val="18"/>
                <w:lang w:val="de-AT"/>
              </w:rPr>
            </w:pPr>
          </w:p>
        </w:tc>
      </w:tr>
    </w:tbl>
    <w:p w:rsidR="00B37636" w:rsidRPr="00CD7D09" w:rsidRDefault="00B37636" w:rsidP="00960B0E">
      <w:pPr>
        <w:pStyle w:val="Intro"/>
        <w:rPr>
          <w:sz w:val="18"/>
          <w:lang w:val="de-AT"/>
        </w:rPr>
      </w:pPr>
      <w:r w:rsidRPr="00CD7D09">
        <w:rPr>
          <w:sz w:val="18"/>
          <w:lang w:val="de-AT"/>
        </w:rPr>
        <w:t xml:space="preserve">Betreuer/in: </w:t>
      </w:r>
      <w:r>
        <w:rPr>
          <w:sz w:val="18"/>
          <w:lang w:val="de-AT"/>
        </w:rPr>
        <w:t>_______________</w:t>
      </w:r>
      <w:r w:rsidRPr="00CD7D09">
        <w:rPr>
          <w:sz w:val="18"/>
          <w:lang w:val="de-AT"/>
        </w:rPr>
        <w:t>______________________________________________________</w:t>
      </w:r>
      <w:r>
        <w:rPr>
          <w:sz w:val="18"/>
          <w:lang w:val="de-AT"/>
        </w:rPr>
        <w:t>___________</w:t>
      </w:r>
    </w:p>
    <w:p w:rsidR="00B37636" w:rsidRPr="00CD7D09" w:rsidRDefault="00B37636" w:rsidP="00CD7D09">
      <w:pPr>
        <w:pStyle w:val="Intro"/>
        <w:rPr>
          <w:sz w:val="18"/>
          <w:lang w:val="de-AT"/>
        </w:rPr>
      </w:pPr>
      <w:r>
        <w:rPr>
          <w:sz w:val="18"/>
          <w:lang w:val="de-AT"/>
        </w:rPr>
        <w:t xml:space="preserve">Mitbetreuer/in </w:t>
      </w:r>
      <w:r w:rsidRPr="00CD7D09">
        <w:rPr>
          <w:sz w:val="18"/>
          <w:lang w:val="de-AT"/>
        </w:rPr>
        <w:t>: _</w:t>
      </w:r>
      <w:r>
        <w:rPr>
          <w:sz w:val="18"/>
          <w:lang w:val="de-AT"/>
        </w:rPr>
        <w:t>______________</w:t>
      </w:r>
      <w:r w:rsidRPr="00CD7D09">
        <w:rPr>
          <w:sz w:val="18"/>
          <w:lang w:val="de-AT"/>
        </w:rPr>
        <w:t>____________________________________________________</w:t>
      </w:r>
      <w:r>
        <w:rPr>
          <w:sz w:val="18"/>
          <w:lang w:val="de-AT"/>
        </w:rPr>
        <w:t>_________</w:t>
      </w:r>
      <w:r w:rsidRPr="00CD7D09">
        <w:rPr>
          <w:sz w:val="18"/>
          <w:lang w:val="de-AT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3969"/>
        <w:gridCol w:w="1242"/>
      </w:tblGrid>
      <w:tr w:rsidR="00B37636" w:rsidRPr="00143BBD" w:rsidTr="007B2607">
        <w:trPr>
          <w:trHeight w:val="3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636" w:rsidRPr="003707FD" w:rsidRDefault="00B37636" w:rsidP="00960B0E">
            <w:pPr>
              <w:pStyle w:val="AbsatzBlueboxChar"/>
              <w:rPr>
                <w:lang w:val="de-AT"/>
              </w:rPr>
            </w:pPr>
            <w:r>
              <w:rPr>
                <w:lang w:val="de-AT"/>
              </w:rPr>
              <w:t>Bewertungskriterien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636" w:rsidRPr="007B2607" w:rsidRDefault="00B37636" w:rsidP="00960B0E">
            <w:pPr>
              <w:pStyle w:val="AbsatzBlueboxChar"/>
              <w:rPr>
                <w:vertAlign w:val="superscript"/>
              </w:rPr>
            </w:pPr>
            <w:r>
              <w:rPr>
                <w:lang w:val="de-AT"/>
              </w:rPr>
              <w:t>Kommentar</w:t>
            </w:r>
            <w:r>
              <w:rPr>
                <w:vertAlign w:val="superscript"/>
                <w:lang w:val="de-AT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636" w:rsidRPr="00143BBD" w:rsidRDefault="00B37636" w:rsidP="00C84C9F">
            <w:pPr>
              <w:pStyle w:val="AbsatzBlueboxChar"/>
            </w:pPr>
            <w:r>
              <w:t>O</w:t>
            </w:r>
            <w:r w:rsidRPr="003670FA">
              <w:rPr>
                <w:sz w:val="18"/>
                <w:szCs w:val="18"/>
              </w:rPr>
              <w:t>ptionale Bewer-tungshilfe</w:t>
            </w:r>
          </w:p>
        </w:tc>
      </w:tr>
      <w:tr w:rsidR="00B37636" w:rsidRPr="00143BBD" w:rsidTr="007B010B"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B37636" w:rsidRPr="00FB3FB2" w:rsidRDefault="00B37636" w:rsidP="00960B0E">
            <w:pPr>
              <w:pStyle w:val="Bibliotextname"/>
            </w:pPr>
            <w:r w:rsidRPr="00FB3FB2">
              <w:t>Problemdefinition</w:t>
            </w:r>
          </w:p>
          <w:p w:rsidR="00B37636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Relevante/zentrale </w:t>
            </w:r>
            <w:r w:rsidRPr="00FB3FB2">
              <w:rPr>
                <w:sz w:val="16"/>
                <w:szCs w:val="16"/>
              </w:rPr>
              <w:t>Literatur</w:t>
            </w:r>
            <w:r>
              <w:rPr>
                <w:sz w:val="16"/>
                <w:szCs w:val="16"/>
              </w:rPr>
              <w:t xml:space="preserve"> zitiert</w:t>
            </w:r>
          </w:p>
          <w:p w:rsidR="00B37636" w:rsidRPr="00C84C9F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Hinführung zur Fragestellung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Default="00B37636" w:rsidP="00FB3FB2">
            <w:pPr>
              <w:pStyle w:val="Absatzbluebox"/>
              <w:numPr>
                <w:ilvl w:val="0"/>
                <w:numId w:val="0"/>
              </w:numPr>
              <w:rPr>
                <w:b/>
                <w:bCs/>
                <w:szCs w:val="18"/>
              </w:rPr>
            </w:pPr>
            <w:r w:rsidRPr="009A7415">
              <w:rPr>
                <w:b/>
                <w:bCs/>
                <w:szCs w:val="18"/>
              </w:rPr>
              <w:t>Fragestellung</w:t>
            </w:r>
            <w:r>
              <w:rPr>
                <w:b/>
                <w:bCs/>
                <w:szCs w:val="18"/>
              </w:rPr>
              <w:t>(en)</w:t>
            </w:r>
          </w:p>
          <w:p w:rsidR="00B37636" w:rsidRPr="00C84C9F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 w:rsidRPr="000E1183">
              <w:rPr>
                <w:sz w:val="16"/>
                <w:szCs w:val="16"/>
              </w:rPr>
              <w:t xml:space="preserve">Nachvollziehbare Herleitung </w:t>
            </w:r>
            <w:r>
              <w:rPr>
                <w:sz w:val="16"/>
                <w:szCs w:val="16"/>
              </w:rPr>
              <w:t xml:space="preserve"> </w:t>
            </w:r>
            <w:r w:rsidRPr="000E1183">
              <w:rPr>
                <w:sz w:val="16"/>
                <w:szCs w:val="16"/>
              </w:rPr>
              <w:t>aus Problemdefinition</w:t>
            </w:r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FB3FB2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FB3FB2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143BBD" w:rsidRDefault="00B37636" w:rsidP="00960B0E">
            <w:pPr>
              <w:pStyle w:val="Bibliotextname"/>
            </w:pPr>
            <w:r>
              <w:t>Forschungsdesign</w:t>
            </w:r>
          </w:p>
          <w:p w:rsidR="00B37636" w:rsidRDefault="00B37636" w:rsidP="00B6125A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 w:rsidRPr="00B6125A">
              <w:rPr>
                <w:sz w:val="16"/>
                <w:szCs w:val="16"/>
              </w:rPr>
              <w:t>Theoretische</w:t>
            </w:r>
            <w:r>
              <w:rPr>
                <w:sz w:val="16"/>
                <w:szCs w:val="16"/>
              </w:rPr>
              <w:t>s</w:t>
            </w:r>
            <w:r w:rsidRPr="00B6125A">
              <w:rPr>
                <w:sz w:val="16"/>
                <w:szCs w:val="16"/>
              </w:rPr>
              <w:t xml:space="preserve"> Rahmen</w:t>
            </w:r>
            <w:r>
              <w:rPr>
                <w:sz w:val="16"/>
                <w:szCs w:val="16"/>
              </w:rPr>
              <w:t>konzept</w:t>
            </w:r>
          </w:p>
          <w:p w:rsidR="00B37636" w:rsidRPr="00C84C9F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Adäquate </w:t>
            </w:r>
            <w:r w:rsidRPr="00B6125A">
              <w:rPr>
                <w:sz w:val="16"/>
                <w:szCs w:val="16"/>
              </w:rPr>
              <w:t>Untersuchungsmethoden</w:t>
            </w:r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143BBD" w:rsidRDefault="00B37636" w:rsidP="00960B0E">
            <w:pPr>
              <w:pStyle w:val="Bibliotextname"/>
            </w:pPr>
            <w:r>
              <w:t>Methodisches Vorgehen</w:t>
            </w:r>
          </w:p>
          <w:p w:rsidR="00B37636" w:rsidRDefault="00B37636" w:rsidP="008324E7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 w:rsidRPr="008324E7">
              <w:rPr>
                <w:sz w:val="16"/>
                <w:szCs w:val="16"/>
              </w:rPr>
              <w:t>Wissenschaftliches Niveau</w:t>
            </w:r>
          </w:p>
          <w:p w:rsidR="00B37636" w:rsidRPr="00E82F6C" w:rsidRDefault="00B37636" w:rsidP="00E82F6C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Nachvollziehbarkeit</w:t>
            </w:r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Default="00B37636" w:rsidP="00960B0E">
            <w:pPr>
              <w:pStyle w:val="Bibliotextname"/>
            </w:pPr>
            <w:r>
              <w:t>Forschungsergebnisse</w:t>
            </w:r>
          </w:p>
          <w:p w:rsidR="00B37636" w:rsidRDefault="00B37636" w:rsidP="00971E5B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Formale Darstellung entspricht wissenschaftl. Kriterien</w:t>
            </w:r>
          </w:p>
          <w:p w:rsidR="00B37636" w:rsidRPr="00810162" w:rsidRDefault="00B37636" w:rsidP="00810162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Inhaltlich adäquate Beschreibung</w:t>
            </w:r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243A55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5C6E6F" w:rsidRDefault="00B37636" w:rsidP="002C7A61">
            <w:pPr>
              <w:pStyle w:val="Absatzbluebox"/>
              <w:numPr>
                <w:ilvl w:val="0"/>
                <w:numId w:val="0"/>
              </w:numPr>
              <w:jc w:val="left"/>
              <w:rPr>
                <w:b/>
                <w:bCs/>
                <w:szCs w:val="18"/>
                <w:lang w:val="de-AT"/>
              </w:rPr>
            </w:pPr>
            <w:r w:rsidRPr="005C6E6F">
              <w:rPr>
                <w:b/>
                <w:bCs/>
                <w:szCs w:val="18"/>
                <w:lang w:val="de-AT"/>
              </w:rPr>
              <w:t>Analyse/Interpretation/Diskussion/ Schlussfolgerung(en)</w:t>
            </w:r>
          </w:p>
          <w:p w:rsidR="00B37636" w:rsidRPr="009A7415" w:rsidRDefault="00B37636" w:rsidP="009A7415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 w:rsidRPr="009A7415">
              <w:rPr>
                <w:sz w:val="16"/>
                <w:szCs w:val="16"/>
              </w:rPr>
              <w:t>Nachvollziehbar aus Ergebnissen abgeleitet</w:t>
            </w:r>
          </w:p>
          <w:p w:rsidR="00B37636" w:rsidRDefault="00B37636" w:rsidP="00004F00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 w:rsidRPr="009A7415">
              <w:rPr>
                <w:sz w:val="16"/>
                <w:szCs w:val="16"/>
              </w:rPr>
              <w:t>Beantwortung der Fragestellung</w:t>
            </w:r>
            <w:r>
              <w:rPr>
                <w:sz w:val="16"/>
                <w:szCs w:val="16"/>
              </w:rPr>
              <w:t>(en)</w:t>
            </w:r>
          </w:p>
          <w:p w:rsidR="00B37636" w:rsidRDefault="00B37636" w:rsidP="00004F00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Einbindung in aktuellen Wissensstand</w:t>
            </w:r>
          </w:p>
          <w:p w:rsidR="00B37636" w:rsidRPr="00004F00" w:rsidRDefault="00B37636" w:rsidP="00004F00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Anwendbarkeit/fachliche Relevanz</w:t>
            </w:r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4D164E" w:rsidTr="007B010B">
        <w:trPr>
          <w:trHeight w:val="737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66691E" w:rsidRDefault="00B37636" w:rsidP="004D164E">
            <w:pPr>
              <w:pStyle w:val="Bibliotextname"/>
              <w:rPr>
                <w:lang w:val="de-AT"/>
              </w:rPr>
            </w:pPr>
            <w:r w:rsidRPr="0066691E">
              <w:rPr>
                <w:lang w:val="de-AT"/>
              </w:rPr>
              <w:t>Quellen-/Literaturverzeichnis</w:t>
            </w:r>
          </w:p>
          <w:p w:rsidR="00B37636" w:rsidRPr="00C84C9F" w:rsidRDefault="00B37636" w:rsidP="009A7415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  <w:lang w:val="de-AT"/>
              </w:rPr>
            </w:pPr>
            <w:r w:rsidRPr="00C84C9F">
              <w:rPr>
                <w:sz w:val="16"/>
                <w:szCs w:val="16"/>
                <w:lang w:val="de-AT"/>
              </w:rPr>
              <w:t>Vollständigkeit in Hinblick auf relevante Literatur</w:t>
            </w:r>
          </w:p>
          <w:p w:rsidR="00B37636" w:rsidRPr="009A7415" w:rsidRDefault="00B37636" w:rsidP="004D164E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r w:rsidRPr="0066691E">
              <w:rPr>
                <w:sz w:val="16"/>
                <w:szCs w:val="16"/>
              </w:rPr>
              <w:t>Formale Korrektheit</w:t>
            </w:r>
          </w:p>
        </w:tc>
        <w:tc>
          <w:tcPr>
            <w:tcW w:w="3969" w:type="dxa"/>
            <w:shd w:val="clear" w:color="auto" w:fill="D9D9D9"/>
          </w:tcPr>
          <w:p w:rsidR="00B37636" w:rsidRPr="004D164E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D164E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3670FA">
        <w:trPr>
          <w:trHeight w:val="566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462377" w:rsidRDefault="00B37636" w:rsidP="0048121A">
            <w:pPr>
              <w:pStyle w:val="Bibliotextname"/>
              <w:rPr>
                <w:lang w:val="de-AT"/>
              </w:rPr>
            </w:pPr>
            <w:r w:rsidRPr="0066691E">
              <w:rPr>
                <w:lang w:val="de-AT"/>
              </w:rPr>
              <w:t xml:space="preserve">Qualität </w:t>
            </w:r>
            <w:r>
              <w:rPr>
                <w:lang w:val="de-AT"/>
              </w:rPr>
              <w:t xml:space="preserve">Formulierungen/sprachliche </w:t>
            </w:r>
            <w:r w:rsidRPr="0066691E">
              <w:rPr>
                <w:lang w:val="de-AT"/>
              </w:rPr>
              <w:t>Darstellung</w:t>
            </w:r>
          </w:p>
        </w:tc>
        <w:tc>
          <w:tcPr>
            <w:tcW w:w="3969" w:type="dxa"/>
            <w:shd w:val="clear" w:color="auto" w:fill="D9D9D9"/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3670FA">
        <w:trPr>
          <w:trHeight w:val="561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462377" w:rsidRDefault="00B37636" w:rsidP="00960B0E">
            <w:pPr>
              <w:pStyle w:val="Bibliotextname"/>
              <w:rPr>
                <w:lang w:val="de-AT"/>
              </w:rPr>
            </w:pPr>
            <w:r w:rsidRPr="0066691E">
              <w:rPr>
                <w:lang w:val="de-AT"/>
              </w:rPr>
              <w:t>Gliederung der Arbeit</w:t>
            </w:r>
          </w:p>
        </w:tc>
        <w:tc>
          <w:tcPr>
            <w:tcW w:w="3969" w:type="dxa"/>
            <w:shd w:val="clear" w:color="auto" w:fill="D9D9D9"/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3670FA">
        <w:trPr>
          <w:trHeight w:val="555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462377" w:rsidRDefault="00B37636" w:rsidP="00960B0E">
            <w:pPr>
              <w:pStyle w:val="Bibliotextname"/>
              <w:rPr>
                <w:lang w:val="de-AT"/>
              </w:rPr>
            </w:pPr>
            <w:r w:rsidRPr="00462377">
              <w:rPr>
                <w:lang w:val="de-AT"/>
              </w:rPr>
              <w:t>Weitere Kommentare</w:t>
            </w:r>
          </w:p>
        </w:tc>
        <w:tc>
          <w:tcPr>
            <w:tcW w:w="3969" w:type="dxa"/>
            <w:shd w:val="clear" w:color="auto" w:fill="D9D9D9"/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7B2607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37636" w:rsidRDefault="00B37636" w:rsidP="002C7A61">
            <w:pPr>
              <w:pStyle w:val="Bibliotextname"/>
              <w:rPr>
                <w:vertAlign w:val="superscript"/>
                <w:lang w:val="de-AT"/>
              </w:rPr>
            </w:pPr>
            <w:r>
              <w:rPr>
                <w:lang w:val="de-AT"/>
              </w:rPr>
              <w:t>Gesamtbewertung</w:t>
            </w:r>
            <w:r>
              <w:rPr>
                <w:vertAlign w:val="superscript"/>
                <w:lang w:val="de-AT"/>
              </w:rPr>
              <w:t>2</w:t>
            </w:r>
          </w:p>
          <w:p w:rsidR="00B37636" w:rsidRPr="007B010B" w:rsidRDefault="00B37636" w:rsidP="002C7A61">
            <w:pPr>
              <w:pStyle w:val="Bibliotextname"/>
              <w:rPr>
                <w:vertAlign w:val="superscript"/>
                <w:lang w:val="de-AT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D9D9D9"/>
          </w:tcPr>
          <w:p w:rsidR="00B37636" w:rsidRDefault="00B37636" w:rsidP="00960B0E">
            <w:pPr>
              <w:rPr>
                <w:b/>
                <w:vertAlign w:val="superscript"/>
                <w:lang w:val="de-AT"/>
              </w:rPr>
            </w:pPr>
            <w:r w:rsidRPr="006A265E">
              <w:rPr>
                <w:b/>
                <w:lang w:val="de-AT"/>
              </w:rPr>
              <w:t>Begründung</w:t>
            </w:r>
            <w:r>
              <w:rPr>
                <w:b/>
                <w:vertAlign w:val="superscript"/>
                <w:lang w:val="de-AT"/>
              </w:rPr>
              <w:t>2</w:t>
            </w:r>
            <w:r w:rsidRPr="006A265E">
              <w:rPr>
                <w:b/>
                <w:lang w:val="de-AT"/>
              </w:rPr>
              <w:t>:</w:t>
            </w:r>
          </w:p>
          <w:p w:rsidR="00B37636" w:rsidRPr="007B010B" w:rsidRDefault="00B37636" w:rsidP="00960B0E">
            <w:pPr>
              <w:rPr>
                <w:b/>
                <w:sz w:val="16"/>
                <w:szCs w:val="16"/>
                <w:lang w:val="de-AT"/>
              </w:rPr>
            </w:pPr>
          </w:p>
          <w:p w:rsidR="00B37636" w:rsidRPr="007B010B" w:rsidRDefault="00B37636" w:rsidP="00960B0E">
            <w:pPr>
              <w:rPr>
                <w:sz w:val="16"/>
                <w:szCs w:val="16"/>
                <w:lang w:val="de-AT"/>
              </w:rPr>
            </w:pPr>
          </w:p>
          <w:p w:rsidR="00B37636" w:rsidRPr="007B010B" w:rsidRDefault="00B37636" w:rsidP="00960B0E">
            <w:pPr>
              <w:rPr>
                <w:sz w:val="16"/>
                <w:szCs w:val="16"/>
                <w:lang w:val="de-AT"/>
              </w:rPr>
            </w:pPr>
          </w:p>
          <w:p w:rsidR="00B37636" w:rsidRPr="006A265E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7636" w:rsidRPr="006A265E" w:rsidRDefault="00B37636" w:rsidP="00960B0E">
            <w:pPr>
              <w:rPr>
                <w:b/>
                <w:lang w:val="de-AT"/>
              </w:rPr>
            </w:pPr>
            <w:r w:rsidRPr="006A265E">
              <w:rPr>
                <w:b/>
                <w:lang w:val="de-AT"/>
              </w:rPr>
              <w:t>Note</w:t>
            </w:r>
            <w:r>
              <w:rPr>
                <w:b/>
                <w:vertAlign w:val="superscript"/>
                <w:lang w:val="de-AT"/>
              </w:rPr>
              <w:t>2</w:t>
            </w:r>
            <w:r w:rsidRPr="006A265E">
              <w:rPr>
                <w:b/>
                <w:lang w:val="de-AT"/>
              </w:rPr>
              <w:t>:</w:t>
            </w:r>
          </w:p>
        </w:tc>
      </w:tr>
    </w:tbl>
    <w:p w:rsidR="00B37636" w:rsidRDefault="00B37636" w:rsidP="00C927A9">
      <w:pPr>
        <w:pStyle w:val="bodytext"/>
      </w:pPr>
      <w:bookmarkStart w:id="6" w:name="_Ref164505573"/>
    </w:p>
    <w:p w:rsidR="00B37636" w:rsidRDefault="00B37636" w:rsidP="00C927A9">
      <w:pPr>
        <w:pStyle w:val="bodytext"/>
      </w:pPr>
    </w:p>
    <w:p w:rsidR="00B37636" w:rsidRPr="00143BBD" w:rsidRDefault="00B37636" w:rsidP="00C927A9">
      <w:pPr>
        <w:pStyle w:val="bodytext"/>
      </w:pPr>
      <w:r w:rsidRPr="00462377">
        <w:t>_________________</w:t>
      </w:r>
      <w:r w:rsidRPr="00462377">
        <w:tab/>
      </w:r>
      <w:r w:rsidRPr="00462377">
        <w:tab/>
      </w:r>
      <w:r w:rsidRPr="00462377">
        <w:tab/>
        <w:t>_____________</w:t>
      </w:r>
      <w:r w:rsidRPr="00143BBD">
        <w:t>_______________</w:t>
      </w:r>
      <w:r>
        <w:t>___________________</w:t>
      </w:r>
    </w:p>
    <w:p w:rsidR="00B37636" w:rsidRDefault="00B37636" w:rsidP="00C927A9">
      <w:pPr>
        <w:pStyle w:val="bodytext"/>
      </w:pPr>
      <w:r w:rsidRPr="00C927A9">
        <w:t>Datum</w:t>
      </w:r>
      <w:r w:rsidRPr="00C927A9">
        <w:tab/>
      </w:r>
      <w:r w:rsidRPr="00C927A9">
        <w:tab/>
      </w:r>
      <w:r w:rsidRPr="00C927A9">
        <w:tab/>
      </w:r>
      <w:r w:rsidRPr="00C927A9">
        <w:tab/>
      </w:r>
      <w:r w:rsidRPr="00C927A9">
        <w:tab/>
      </w:r>
      <w:r>
        <w:tab/>
      </w:r>
      <w:r w:rsidRPr="00C927A9">
        <w:t xml:space="preserve">Name und Unterschrift des/r </w:t>
      </w:r>
      <w:bookmarkEnd w:id="3"/>
      <w:bookmarkEnd w:id="4"/>
      <w:bookmarkEnd w:id="5"/>
      <w:bookmarkEnd w:id="6"/>
      <w:r w:rsidRPr="00C927A9">
        <w:t>Betreuers/in</w:t>
      </w:r>
    </w:p>
    <w:p w:rsidR="00B37636" w:rsidRPr="00C927A9" w:rsidRDefault="00B37636" w:rsidP="00C927A9">
      <w:pPr>
        <w:pStyle w:val="bodytext"/>
      </w:pPr>
      <w:r>
        <w:t>Notenskala: sehr gut (1), gut (2), befriedigend (3), genügend (4), nicht genügend (5)</w:t>
      </w:r>
    </w:p>
    <w:sectPr w:rsidR="00B37636" w:rsidRPr="00C927A9" w:rsidSect="000C148E">
      <w:endnotePr>
        <w:numFmt w:val="decimal"/>
      </w:endnotePr>
      <w:pgSz w:w="11906" w:h="16838" w:code="9"/>
      <w:pgMar w:top="360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36" w:rsidRDefault="00B37636" w:rsidP="00960B0E">
      <w:r>
        <w:separator/>
      </w:r>
    </w:p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</w:endnote>
  <w:endnote w:type="continuationSeparator" w:id="1">
    <w:p w:rsidR="00B37636" w:rsidRDefault="00B37636" w:rsidP="00960B0E">
      <w:r>
        <w:continuationSeparator/>
      </w:r>
    </w:p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36" w:rsidRDefault="00B37636" w:rsidP="00960B0E">
      <w:r>
        <w:separator/>
      </w:r>
    </w:p>
  </w:footnote>
  <w:footnote w:type="continuationSeparator" w:id="1">
    <w:p w:rsidR="00B37636" w:rsidRDefault="00B37636" w:rsidP="00960B0E">
      <w:r>
        <w:continuationSeparator/>
      </w:r>
    </w:p>
  </w:footnote>
  <w:footnote w:type="continuationNotice" w:id="2">
    <w:p w:rsidR="00B37636" w:rsidRPr="00822C20" w:rsidRDefault="00B37636" w:rsidP="00960B0E">
      <w:pPr>
        <w:pStyle w:val="Footer"/>
      </w:pPr>
    </w:p>
  </w:footnote>
  <w:footnote w:id="3">
    <w:p w:rsidR="00B37636" w:rsidRPr="003670FA" w:rsidRDefault="00B37636" w:rsidP="00960B0E">
      <w:pPr>
        <w:rPr>
          <w:rStyle w:val="FootnoteTextChar"/>
          <w:rFonts w:cs="Arial"/>
          <w:sz w:val="16"/>
          <w:szCs w:val="16"/>
          <w:lang w:val="de-AT"/>
        </w:rPr>
      </w:pPr>
      <w:r w:rsidRPr="003670FA">
        <w:rPr>
          <w:rStyle w:val="FootnoteReference"/>
          <w:rFonts w:cs="Arial"/>
          <w:sz w:val="16"/>
          <w:szCs w:val="16"/>
        </w:rPr>
        <w:footnoteRef/>
      </w:r>
      <w:r w:rsidRPr="003670FA">
        <w:rPr>
          <w:sz w:val="16"/>
          <w:szCs w:val="16"/>
          <w:lang w:val="de-AT"/>
        </w:rPr>
        <w:t xml:space="preserve"> Angelehnt an Universität Utrecht (</w:t>
      </w:r>
      <w:hyperlink r:id="rId1" w:history="1">
        <w:r w:rsidRPr="003670FA">
          <w:rPr>
            <w:rStyle w:val="FootnoteTextChar"/>
            <w:rFonts w:cs="Arial"/>
            <w:sz w:val="16"/>
            <w:szCs w:val="16"/>
            <w:lang w:val="de-AT"/>
          </w:rPr>
          <w:t>www.uu.nl</w:t>
        </w:r>
      </w:hyperlink>
      <w:r w:rsidRPr="003670FA">
        <w:rPr>
          <w:sz w:val="16"/>
          <w:szCs w:val="16"/>
          <w:lang w:val="de-AT"/>
        </w:rPr>
        <w:t>) und ELLS-Guidelines.</w:t>
      </w:r>
      <w:r w:rsidRPr="003670FA">
        <w:rPr>
          <w:rStyle w:val="FootnoteTextChar"/>
          <w:rFonts w:cs="Arial"/>
          <w:sz w:val="16"/>
          <w:szCs w:val="16"/>
          <w:lang w:val="de-AT"/>
        </w:rPr>
        <w:t xml:space="preserve"> </w:t>
      </w:r>
    </w:p>
    <w:p w:rsidR="00B37636" w:rsidRDefault="00B37636" w:rsidP="00960B0E">
      <w:r w:rsidRPr="003670FA">
        <w:rPr>
          <w:rStyle w:val="FootnoteTextChar"/>
          <w:rFonts w:cs="Arial"/>
          <w:sz w:val="16"/>
          <w:szCs w:val="16"/>
          <w:vertAlign w:val="superscript"/>
          <w:lang w:val="de-AT"/>
        </w:rPr>
        <w:t xml:space="preserve">2 </w:t>
      </w:r>
      <w:r w:rsidRPr="003670FA">
        <w:rPr>
          <w:rStyle w:val="FootnoteTextChar"/>
          <w:rFonts w:cs="Arial"/>
          <w:sz w:val="16"/>
          <w:szCs w:val="16"/>
          <w:lang w:val="de-AT"/>
        </w:rPr>
        <w:t>Pflichtfelder (grau hinterlegt)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997D06"/>
    <w:multiLevelType w:val="multilevel"/>
    <w:tmpl w:val="6AAA65D2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">
    <w:nsid w:val="028C6845"/>
    <w:multiLevelType w:val="multilevel"/>
    <w:tmpl w:val="84EE354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DF25FB"/>
    <w:multiLevelType w:val="hybridMultilevel"/>
    <w:tmpl w:val="84983134"/>
    <w:lvl w:ilvl="0" w:tplc="DE14215A">
      <w:start w:val="1"/>
      <w:numFmt w:val="bullet"/>
      <w:pStyle w:val="absatzeingerueck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BA1E6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A52025"/>
    <w:multiLevelType w:val="multilevel"/>
    <w:tmpl w:val="B58A1AC0"/>
    <w:lvl w:ilvl="0">
      <w:start w:val="1"/>
      <w:numFmt w:val="bullet"/>
      <w:lvlText w:val=""/>
      <w:lvlPicBulletId w:val="0"/>
      <w:lvlJc w:val="left"/>
      <w:pPr>
        <w:tabs>
          <w:tab w:val="num" w:pos="1183"/>
        </w:tabs>
        <w:ind w:left="1183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5">
    <w:nsid w:val="241E5817"/>
    <w:multiLevelType w:val="multilevel"/>
    <w:tmpl w:val="1A8834C2"/>
    <w:lvl w:ilvl="0">
      <w:start w:val="1"/>
      <w:numFmt w:val="upperRoman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cs="Times New Roman" w:hint="default"/>
      </w:rPr>
    </w:lvl>
  </w:abstractNum>
  <w:abstractNum w:abstractNumId="6">
    <w:nsid w:val="25185355"/>
    <w:multiLevelType w:val="hybridMultilevel"/>
    <w:tmpl w:val="72DCE154"/>
    <w:lvl w:ilvl="0" w:tplc="F2C87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86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628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0E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47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E1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6E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2F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A3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344BC"/>
    <w:multiLevelType w:val="hybridMultilevel"/>
    <w:tmpl w:val="5038F250"/>
    <w:lvl w:ilvl="0" w:tplc="7E9462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24098"/>
    <w:multiLevelType w:val="multilevel"/>
    <w:tmpl w:val="95488740"/>
    <w:lvl w:ilvl="0">
      <w:start w:val="1"/>
      <w:numFmt w:val="bullet"/>
      <w:lvlText w:val="-"/>
      <w:lvlJc w:val="left"/>
      <w:pPr>
        <w:tabs>
          <w:tab w:val="num" w:pos="1183"/>
        </w:tabs>
        <w:ind w:left="1183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9">
    <w:nsid w:val="35571A5F"/>
    <w:multiLevelType w:val="multilevel"/>
    <w:tmpl w:val="B58A1AC0"/>
    <w:lvl w:ilvl="0">
      <w:start w:val="1"/>
      <w:numFmt w:val="bullet"/>
      <w:lvlText w:val=""/>
      <w:lvlPicBulletId w:val="0"/>
      <w:lvlJc w:val="left"/>
      <w:pPr>
        <w:tabs>
          <w:tab w:val="num" w:pos="1183"/>
        </w:tabs>
        <w:ind w:left="1183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0">
    <w:nsid w:val="38F55DE0"/>
    <w:multiLevelType w:val="hybridMultilevel"/>
    <w:tmpl w:val="2EEC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68567B"/>
    <w:multiLevelType w:val="multilevel"/>
    <w:tmpl w:val="A8D80966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C02691"/>
    <w:multiLevelType w:val="multilevel"/>
    <w:tmpl w:val="2A80CE74"/>
    <w:styleLink w:val="Listepunkt"/>
    <w:lvl w:ilvl="0">
      <w:start w:val="1"/>
      <w:numFmt w:val="upperRoman"/>
      <w:lvlText w:val="%1."/>
      <w:lvlJc w:val="left"/>
      <w:pPr>
        <w:tabs>
          <w:tab w:val="num" w:pos="432"/>
        </w:tabs>
        <w:ind w:left="431" w:hanging="261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1285" w:hanging="576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46772A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5A448A0"/>
    <w:multiLevelType w:val="multilevel"/>
    <w:tmpl w:val="E4E015C0"/>
    <w:lvl w:ilvl="0">
      <w:start w:val="1"/>
      <w:numFmt w:val="bullet"/>
      <w:lvlText w:val="-"/>
      <w:lvlJc w:val="left"/>
      <w:pPr>
        <w:tabs>
          <w:tab w:val="num" w:pos="1183"/>
        </w:tabs>
        <w:ind w:left="1183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5">
    <w:nsid w:val="56F23CE7"/>
    <w:multiLevelType w:val="multilevel"/>
    <w:tmpl w:val="F34EC234"/>
    <w:lvl w:ilvl="0">
      <w:start w:val="1"/>
      <w:numFmt w:val="upperRoman"/>
      <w:pStyle w:val="azfzaehlungG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 w:hint="default"/>
      </w:rPr>
    </w:lvl>
  </w:abstractNum>
  <w:abstractNum w:abstractNumId="16">
    <w:nsid w:val="64F3196E"/>
    <w:multiLevelType w:val="hybridMultilevel"/>
    <w:tmpl w:val="C21420C4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C57980"/>
    <w:multiLevelType w:val="multilevel"/>
    <w:tmpl w:val="775A2BA0"/>
    <w:lvl w:ilvl="0">
      <w:start w:val="1"/>
      <w:numFmt w:val="upperRoman"/>
      <w:lvlText w:val="%1."/>
      <w:lvlJc w:val="right"/>
      <w:pPr>
        <w:tabs>
          <w:tab w:val="num" w:pos="719"/>
        </w:tabs>
        <w:ind w:left="719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3264C0"/>
    <w:multiLevelType w:val="multilevel"/>
    <w:tmpl w:val="C39E2892"/>
    <w:lvl w:ilvl="0">
      <w:start w:val="1"/>
      <w:numFmt w:val="bullet"/>
      <w:lvlText w:val="-"/>
      <w:lvlJc w:val="left"/>
      <w:pPr>
        <w:tabs>
          <w:tab w:val="num" w:pos="1183"/>
        </w:tabs>
        <w:ind w:left="1183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9">
    <w:nsid w:val="7FAB0ABA"/>
    <w:multiLevelType w:val="hybridMultilevel"/>
    <w:tmpl w:val="7AF6B7AE"/>
    <w:lvl w:ilvl="0" w:tplc="0C07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7"/>
  </w:num>
  <w:num w:numId="5">
    <w:abstractNumId w:val="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9"/>
  </w:num>
  <w:num w:numId="17">
    <w:abstractNumId w:val="4"/>
  </w:num>
  <w:num w:numId="18">
    <w:abstractNumId w:val="14"/>
  </w:num>
  <w:num w:numId="19">
    <w:abstractNumId w:val="18"/>
  </w:num>
  <w:num w:numId="20">
    <w:abstractNumId w:val="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"/>
  </w:num>
  <w:num w:numId="24">
    <w:abstractNumId w:val="13"/>
  </w:num>
  <w:num w:numId="25">
    <w:abstractNumId w:val="3"/>
  </w:num>
  <w:num w:numId="26">
    <w:abstractNumId w:val="10"/>
  </w:num>
  <w:num w:numId="27">
    <w:abstractNumId w:val="2"/>
  </w:num>
  <w:num w:numId="28">
    <w:abstractNumId w:val="19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0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1ED"/>
    <w:rsid w:val="00000A7C"/>
    <w:rsid w:val="000019B2"/>
    <w:rsid w:val="000026B0"/>
    <w:rsid w:val="00004634"/>
    <w:rsid w:val="00004B8E"/>
    <w:rsid w:val="00004BC8"/>
    <w:rsid w:val="00004F00"/>
    <w:rsid w:val="000052A7"/>
    <w:rsid w:val="00006F17"/>
    <w:rsid w:val="000075CE"/>
    <w:rsid w:val="000105A2"/>
    <w:rsid w:val="000121C4"/>
    <w:rsid w:val="0001279C"/>
    <w:rsid w:val="0001287D"/>
    <w:rsid w:val="00016949"/>
    <w:rsid w:val="00016CF1"/>
    <w:rsid w:val="00020D2A"/>
    <w:rsid w:val="00020D98"/>
    <w:rsid w:val="00022A3A"/>
    <w:rsid w:val="0002349C"/>
    <w:rsid w:val="00025AE5"/>
    <w:rsid w:val="00027822"/>
    <w:rsid w:val="000321A0"/>
    <w:rsid w:val="00033A80"/>
    <w:rsid w:val="00042BFE"/>
    <w:rsid w:val="00042DC2"/>
    <w:rsid w:val="0004380A"/>
    <w:rsid w:val="0004493F"/>
    <w:rsid w:val="00050061"/>
    <w:rsid w:val="00053F6D"/>
    <w:rsid w:val="000553CE"/>
    <w:rsid w:val="00056D61"/>
    <w:rsid w:val="000575C0"/>
    <w:rsid w:val="000616D6"/>
    <w:rsid w:val="00061BED"/>
    <w:rsid w:val="00065F18"/>
    <w:rsid w:val="00066874"/>
    <w:rsid w:val="00066AF1"/>
    <w:rsid w:val="00066BEF"/>
    <w:rsid w:val="0007071A"/>
    <w:rsid w:val="000722C5"/>
    <w:rsid w:val="00072DA0"/>
    <w:rsid w:val="0007331E"/>
    <w:rsid w:val="000740AF"/>
    <w:rsid w:val="00080B11"/>
    <w:rsid w:val="00080CA6"/>
    <w:rsid w:val="000823AD"/>
    <w:rsid w:val="00082EFD"/>
    <w:rsid w:val="00083F41"/>
    <w:rsid w:val="000854B0"/>
    <w:rsid w:val="00085B5D"/>
    <w:rsid w:val="000900EF"/>
    <w:rsid w:val="00091AB0"/>
    <w:rsid w:val="00092603"/>
    <w:rsid w:val="0009279A"/>
    <w:rsid w:val="0009555B"/>
    <w:rsid w:val="000966F4"/>
    <w:rsid w:val="000A167D"/>
    <w:rsid w:val="000A1868"/>
    <w:rsid w:val="000A1B79"/>
    <w:rsid w:val="000A3D8C"/>
    <w:rsid w:val="000A49A6"/>
    <w:rsid w:val="000B1098"/>
    <w:rsid w:val="000B3159"/>
    <w:rsid w:val="000B3DF3"/>
    <w:rsid w:val="000B7462"/>
    <w:rsid w:val="000C148E"/>
    <w:rsid w:val="000C2AD1"/>
    <w:rsid w:val="000C3161"/>
    <w:rsid w:val="000D1392"/>
    <w:rsid w:val="000D172E"/>
    <w:rsid w:val="000D25DC"/>
    <w:rsid w:val="000D26C9"/>
    <w:rsid w:val="000D32C6"/>
    <w:rsid w:val="000D556B"/>
    <w:rsid w:val="000D6F0A"/>
    <w:rsid w:val="000D7F47"/>
    <w:rsid w:val="000E00F9"/>
    <w:rsid w:val="000E0839"/>
    <w:rsid w:val="000E1183"/>
    <w:rsid w:val="000E1328"/>
    <w:rsid w:val="000E45DA"/>
    <w:rsid w:val="000E4F7A"/>
    <w:rsid w:val="000E5346"/>
    <w:rsid w:val="000E5B12"/>
    <w:rsid w:val="000E6242"/>
    <w:rsid w:val="000F40BF"/>
    <w:rsid w:val="000F5A5B"/>
    <w:rsid w:val="0010316C"/>
    <w:rsid w:val="0010432C"/>
    <w:rsid w:val="001109B7"/>
    <w:rsid w:val="00110A05"/>
    <w:rsid w:val="00110FC5"/>
    <w:rsid w:val="00111071"/>
    <w:rsid w:val="0011179F"/>
    <w:rsid w:val="001175E3"/>
    <w:rsid w:val="00124756"/>
    <w:rsid w:val="00124CFF"/>
    <w:rsid w:val="00125208"/>
    <w:rsid w:val="0012777C"/>
    <w:rsid w:val="00130371"/>
    <w:rsid w:val="001315F0"/>
    <w:rsid w:val="00132241"/>
    <w:rsid w:val="00133CC0"/>
    <w:rsid w:val="00135828"/>
    <w:rsid w:val="00136370"/>
    <w:rsid w:val="0013715D"/>
    <w:rsid w:val="001377A4"/>
    <w:rsid w:val="001379CE"/>
    <w:rsid w:val="00141A6C"/>
    <w:rsid w:val="00142034"/>
    <w:rsid w:val="00142333"/>
    <w:rsid w:val="00142DE0"/>
    <w:rsid w:val="00143451"/>
    <w:rsid w:val="00143BBD"/>
    <w:rsid w:val="00143FBB"/>
    <w:rsid w:val="00144B76"/>
    <w:rsid w:val="00146801"/>
    <w:rsid w:val="00147B2C"/>
    <w:rsid w:val="00147F39"/>
    <w:rsid w:val="00151DC8"/>
    <w:rsid w:val="00152161"/>
    <w:rsid w:val="00153265"/>
    <w:rsid w:val="001538CC"/>
    <w:rsid w:val="00156DDC"/>
    <w:rsid w:val="0016164B"/>
    <w:rsid w:val="00165F71"/>
    <w:rsid w:val="0016635E"/>
    <w:rsid w:val="0016786B"/>
    <w:rsid w:val="00171847"/>
    <w:rsid w:val="00173A3C"/>
    <w:rsid w:val="00173DE4"/>
    <w:rsid w:val="00175E99"/>
    <w:rsid w:val="00176EC9"/>
    <w:rsid w:val="00181130"/>
    <w:rsid w:val="00183F7C"/>
    <w:rsid w:val="00192411"/>
    <w:rsid w:val="00194804"/>
    <w:rsid w:val="0019486F"/>
    <w:rsid w:val="00194F48"/>
    <w:rsid w:val="00194F6B"/>
    <w:rsid w:val="0019547F"/>
    <w:rsid w:val="001A131E"/>
    <w:rsid w:val="001A1DF7"/>
    <w:rsid w:val="001A1F35"/>
    <w:rsid w:val="001A261D"/>
    <w:rsid w:val="001A422E"/>
    <w:rsid w:val="001A46EA"/>
    <w:rsid w:val="001A57DC"/>
    <w:rsid w:val="001A5C32"/>
    <w:rsid w:val="001A72D1"/>
    <w:rsid w:val="001A7AF5"/>
    <w:rsid w:val="001B2786"/>
    <w:rsid w:val="001B28B8"/>
    <w:rsid w:val="001B3A76"/>
    <w:rsid w:val="001B4356"/>
    <w:rsid w:val="001B4BDD"/>
    <w:rsid w:val="001B50B6"/>
    <w:rsid w:val="001B52BE"/>
    <w:rsid w:val="001B6E74"/>
    <w:rsid w:val="001C2189"/>
    <w:rsid w:val="001C57D1"/>
    <w:rsid w:val="001D2CF6"/>
    <w:rsid w:val="001D3792"/>
    <w:rsid w:val="001D4134"/>
    <w:rsid w:val="001D639E"/>
    <w:rsid w:val="001D645B"/>
    <w:rsid w:val="001D7BD1"/>
    <w:rsid w:val="001E0099"/>
    <w:rsid w:val="001E16BF"/>
    <w:rsid w:val="001E28A3"/>
    <w:rsid w:val="001E41D2"/>
    <w:rsid w:val="001E4497"/>
    <w:rsid w:val="001F0639"/>
    <w:rsid w:val="001F1DA4"/>
    <w:rsid w:val="001F3A7E"/>
    <w:rsid w:val="001F6824"/>
    <w:rsid w:val="001F6A06"/>
    <w:rsid w:val="00200AC7"/>
    <w:rsid w:val="00203678"/>
    <w:rsid w:val="002108A7"/>
    <w:rsid w:val="00210B30"/>
    <w:rsid w:val="00212C19"/>
    <w:rsid w:val="00215B39"/>
    <w:rsid w:val="00215CA0"/>
    <w:rsid w:val="00216468"/>
    <w:rsid w:val="00216AA4"/>
    <w:rsid w:val="00216F27"/>
    <w:rsid w:val="002219B3"/>
    <w:rsid w:val="00222CC9"/>
    <w:rsid w:val="00223FC3"/>
    <w:rsid w:val="00226954"/>
    <w:rsid w:val="00226D89"/>
    <w:rsid w:val="002274B6"/>
    <w:rsid w:val="00227FE9"/>
    <w:rsid w:val="0023069C"/>
    <w:rsid w:val="002311A7"/>
    <w:rsid w:val="00232014"/>
    <w:rsid w:val="00232F9E"/>
    <w:rsid w:val="002348BA"/>
    <w:rsid w:val="0023576E"/>
    <w:rsid w:val="00237911"/>
    <w:rsid w:val="00240187"/>
    <w:rsid w:val="00242685"/>
    <w:rsid w:val="00243A55"/>
    <w:rsid w:val="002446DC"/>
    <w:rsid w:val="002449AA"/>
    <w:rsid w:val="002451AF"/>
    <w:rsid w:val="00245CBE"/>
    <w:rsid w:val="00246021"/>
    <w:rsid w:val="0024645E"/>
    <w:rsid w:val="00246707"/>
    <w:rsid w:val="00246FE8"/>
    <w:rsid w:val="00247DC5"/>
    <w:rsid w:val="00251BDA"/>
    <w:rsid w:val="00252D78"/>
    <w:rsid w:val="00255FA7"/>
    <w:rsid w:val="0025643E"/>
    <w:rsid w:val="00256736"/>
    <w:rsid w:val="002603EE"/>
    <w:rsid w:val="00266F56"/>
    <w:rsid w:val="002700A1"/>
    <w:rsid w:val="00270E34"/>
    <w:rsid w:val="002739EE"/>
    <w:rsid w:val="00276A0A"/>
    <w:rsid w:val="002771A4"/>
    <w:rsid w:val="00280433"/>
    <w:rsid w:val="00282382"/>
    <w:rsid w:val="00282A01"/>
    <w:rsid w:val="00284BB3"/>
    <w:rsid w:val="0028533B"/>
    <w:rsid w:val="00285419"/>
    <w:rsid w:val="0028671A"/>
    <w:rsid w:val="00287834"/>
    <w:rsid w:val="00290FFC"/>
    <w:rsid w:val="00293C9C"/>
    <w:rsid w:val="00294297"/>
    <w:rsid w:val="0029644E"/>
    <w:rsid w:val="00297539"/>
    <w:rsid w:val="002A1C3E"/>
    <w:rsid w:val="002A3C0D"/>
    <w:rsid w:val="002A4B7A"/>
    <w:rsid w:val="002A4F8A"/>
    <w:rsid w:val="002A7B86"/>
    <w:rsid w:val="002A7F9E"/>
    <w:rsid w:val="002B0B38"/>
    <w:rsid w:val="002B197D"/>
    <w:rsid w:val="002B2202"/>
    <w:rsid w:val="002B29C7"/>
    <w:rsid w:val="002B5A70"/>
    <w:rsid w:val="002C1166"/>
    <w:rsid w:val="002C4C3C"/>
    <w:rsid w:val="002C7872"/>
    <w:rsid w:val="002C7A61"/>
    <w:rsid w:val="002D1FC6"/>
    <w:rsid w:val="002D6452"/>
    <w:rsid w:val="002D7288"/>
    <w:rsid w:val="002E1EBE"/>
    <w:rsid w:val="002E284F"/>
    <w:rsid w:val="002F02CD"/>
    <w:rsid w:val="002F068A"/>
    <w:rsid w:val="002F0CC3"/>
    <w:rsid w:val="002F1AD7"/>
    <w:rsid w:val="002F7A2A"/>
    <w:rsid w:val="003000E2"/>
    <w:rsid w:val="003039E6"/>
    <w:rsid w:val="00303ECA"/>
    <w:rsid w:val="00304B48"/>
    <w:rsid w:val="0031103A"/>
    <w:rsid w:val="00312238"/>
    <w:rsid w:val="0031325E"/>
    <w:rsid w:val="00313B31"/>
    <w:rsid w:val="00315AC0"/>
    <w:rsid w:val="003213BB"/>
    <w:rsid w:val="00323525"/>
    <w:rsid w:val="00326847"/>
    <w:rsid w:val="003269E4"/>
    <w:rsid w:val="00334BBD"/>
    <w:rsid w:val="00335144"/>
    <w:rsid w:val="00336875"/>
    <w:rsid w:val="00337658"/>
    <w:rsid w:val="00337951"/>
    <w:rsid w:val="0034423F"/>
    <w:rsid w:val="00344873"/>
    <w:rsid w:val="00345447"/>
    <w:rsid w:val="003454F4"/>
    <w:rsid w:val="00345EAE"/>
    <w:rsid w:val="00351307"/>
    <w:rsid w:val="00352EE5"/>
    <w:rsid w:val="00353E11"/>
    <w:rsid w:val="00354D52"/>
    <w:rsid w:val="003557C8"/>
    <w:rsid w:val="00357AE1"/>
    <w:rsid w:val="00360C4F"/>
    <w:rsid w:val="00361835"/>
    <w:rsid w:val="00361CDD"/>
    <w:rsid w:val="0036457C"/>
    <w:rsid w:val="003657AA"/>
    <w:rsid w:val="003670FA"/>
    <w:rsid w:val="0036739F"/>
    <w:rsid w:val="003679D6"/>
    <w:rsid w:val="00367A00"/>
    <w:rsid w:val="00367B96"/>
    <w:rsid w:val="003707FD"/>
    <w:rsid w:val="00370825"/>
    <w:rsid w:val="003709F3"/>
    <w:rsid w:val="00371344"/>
    <w:rsid w:val="00372071"/>
    <w:rsid w:val="00372B9B"/>
    <w:rsid w:val="003731BF"/>
    <w:rsid w:val="00375068"/>
    <w:rsid w:val="00375BBE"/>
    <w:rsid w:val="00375CF0"/>
    <w:rsid w:val="003772F7"/>
    <w:rsid w:val="0038095D"/>
    <w:rsid w:val="00381E2A"/>
    <w:rsid w:val="00381EED"/>
    <w:rsid w:val="003822CC"/>
    <w:rsid w:val="003841EB"/>
    <w:rsid w:val="00392A4E"/>
    <w:rsid w:val="003931FA"/>
    <w:rsid w:val="00393594"/>
    <w:rsid w:val="00393754"/>
    <w:rsid w:val="0039467F"/>
    <w:rsid w:val="00394BF0"/>
    <w:rsid w:val="00394E8E"/>
    <w:rsid w:val="00395970"/>
    <w:rsid w:val="00395C0E"/>
    <w:rsid w:val="003A72CB"/>
    <w:rsid w:val="003B10D3"/>
    <w:rsid w:val="003B1407"/>
    <w:rsid w:val="003B455D"/>
    <w:rsid w:val="003B5EE7"/>
    <w:rsid w:val="003B79AD"/>
    <w:rsid w:val="003C10CC"/>
    <w:rsid w:val="003C1D4E"/>
    <w:rsid w:val="003C3BB9"/>
    <w:rsid w:val="003C77B0"/>
    <w:rsid w:val="003D02DA"/>
    <w:rsid w:val="003D2D9E"/>
    <w:rsid w:val="003D35B6"/>
    <w:rsid w:val="003D35E1"/>
    <w:rsid w:val="003D3614"/>
    <w:rsid w:val="003D6AD1"/>
    <w:rsid w:val="003E1832"/>
    <w:rsid w:val="003E2C36"/>
    <w:rsid w:val="003E3D47"/>
    <w:rsid w:val="003E4D1B"/>
    <w:rsid w:val="003E57A5"/>
    <w:rsid w:val="003F0276"/>
    <w:rsid w:val="003F0CAE"/>
    <w:rsid w:val="003F43D9"/>
    <w:rsid w:val="003F60E1"/>
    <w:rsid w:val="003F6718"/>
    <w:rsid w:val="003F6A67"/>
    <w:rsid w:val="004013A0"/>
    <w:rsid w:val="00402FA0"/>
    <w:rsid w:val="00403675"/>
    <w:rsid w:val="004037CD"/>
    <w:rsid w:val="00403B74"/>
    <w:rsid w:val="0040422B"/>
    <w:rsid w:val="00405985"/>
    <w:rsid w:val="00405DDB"/>
    <w:rsid w:val="004062EE"/>
    <w:rsid w:val="00407254"/>
    <w:rsid w:val="004127E8"/>
    <w:rsid w:val="00422AB7"/>
    <w:rsid w:val="00422D6C"/>
    <w:rsid w:val="0042473C"/>
    <w:rsid w:val="00425D53"/>
    <w:rsid w:val="00427797"/>
    <w:rsid w:val="0043166A"/>
    <w:rsid w:val="004316CA"/>
    <w:rsid w:val="00432FA8"/>
    <w:rsid w:val="004339E4"/>
    <w:rsid w:val="00434811"/>
    <w:rsid w:val="004354E1"/>
    <w:rsid w:val="00435BFD"/>
    <w:rsid w:val="00436820"/>
    <w:rsid w:val="00440771"/>
    <w:rsid w:val="004408FD"/>
    <w:rsid w:val="00440DA4"/>
    <w:rsid w:val="0044164D"/>
    <w:rsid w:val="00443821"/>
    <w:rsid w:val="00451061"/>
    <w:rsid w:val="00454B02"/>
    <w:rsid w:val="004568AD"/>
    <w:rsid w:val="004571AB"/>
    <w:rsid w:val="004572D1"/>
    <w:rsid w:val="004576D7"/>
    <w:rsid w:val="004601E8"/>
    <w:rsid w:val="00460C30"/>
    <w:rsid w:val="00460EA2"/>
    <w:rsid w:val="00461D4A"/>
    <w:rsid w:val="00462377"/>
    <w:rsid w:val="00464015"/>
    <w:rsid w:val="00464188"/>
    <w:rsid w:val="004653D5"/>
    <w:rsid w:val="00465475"/>
    <w:rsid w:val="004678ED"/>
    <w:rsid w:val="00467F93"/>
    <w:rsid w:val="00470171"/>
    <w:rsid w:val="00480185"/>
    <w:rsid w:val="00480243"/>
    <w:rsid w:val="004807D8"/>
    <w:rsid w:val="0048121A"/>
    <w:rsid w:val="00481405"/>
    <w:rsid w:val="004827A6"/>
    <w:rsid w:val="004832FF"/>
    <w:rsid w:val="00484A9A"/>
    <w:rsid w:val="004852E7"/>
    <w:rsid w:val="004854CC"/>
    <w:rsid w:val="0048588F"/>
    <w:rsid w:val="0048635A"/>
    <w:rsid w:val="00486F97"/>
    <w:rsid w:val="00490925"/>
    <w:rsid w:val="00491787"/>
    <w:rsid w:val="00495541"/>
    <w:rsid w:val="00497523"/>
    <w:rsid w:val="004A24BF"/>
    <w:rsid w:val="004A2F62"/>
    <w:rsid w:val="004A5A5C"/>
    <w:rsid w:val="004A5DF0"/>
    <w:rsid w:val="004A7E0F"/>
    <w:rsid w:val="004A7FDD"/>
    <w:rsid w:val="004B350B"/>
    <w:rsid w:val="004B42C5"/>
    <w:rsid w:val="004B46A5"/>
    <w:rsid w:val="004B58E4"/>
    <w:rsid w:val="004C306E"/>
    <w:rsid w:val="004C3D78"/>
    <w:rsid w:val="004C476D"/>
    <w:rsid w:val="004C6744"/>
    <w:rsid w:val="004D151E"/>
    <w:rsid w:val="004D164E"/>
    <w:rsid w:val="004D390B"/>
    <w:rsid w:val="004D3933"/>
    <w:rsid w:val="004D3D28"/>
    <w:rsid w:val="004D50AA"/>
    <w:rsid w:val="004E043B"/>
    <w:rsid w:val="004E0727"/>
    <w:rsid w:val="004E0D94"/>
    <w:rsid w:val="004E3C2B"/>
    <w:rsid w:val="004E61ED"/>
    <w:rsid w:val="004E6463"/>
    <w:rsid w:val="004E770C"/>
    <w:rsid w:val="004F0D5D"/>
    <w:rsid w:val="004F1B91"/>
    <w:rsid w:val="004F2168"/>
    <w:rsid w:val="004F2DCF"/>
    <w:rsid w:val="004F4B5A"/>
    <w:rsid w:val="004F4F9A"/>
    <w:rsid w:val="004F7843"/>
    <w:rsid w:val="005027C7"/>
    <w:rsid w:val="00502846"/>
    <w:rsid w:val="00502B96"/>
    <w:rsid w:val="005041C1"/>
    <w:rsid w:val="0050561E"/>
    <w:rsid w:val="00505651"/>
    <w:rsid w:val="00506C8A"/>
    <w:rsid w:val="00506D40"/>
    <w:rsid w:val="005146B0"/>
    <w:rsid w:val="0051510F"/>
    <w:rsid w:val="00517030"/>
    <w:rsid w:val="00521335"/>
    <w:rsid w:val="0052178C"/>
    <w:rsid w:val="00522C4F"/>
    <w:rsid w:val="00522E50"/>
    <w:rsid w:val="00525058"/>
    <w:rsid w:val="00525834"/>
    <w:rsid w:val="00526479"/>
    <w:rsid w:val="0052701C"/>
    <w:rsid w:val="0053029E"/>
    <w:rsid w:val="00530F63"/>
    <w:rsid w:val="005317B0"/>
    <w:rsid w:val="00531F09"/>
    <w:rsid w:val="0053227D"/>
    <w:rsid w:val="00535836"/>
    <w:rsid w:val="00535A22"/>
    <w:rsid w:val="00536C8B"/>
    <w:rsid w:val="00540285"/>
    <w:rsid w:val="00540DA2"/>
    <w:rsid w:val="00544792"/>
    <w:rsid w:val="005462E7"/>
    <w:rsid w:val="00551F7A"/>
    <w:rsid w:val="005521B8"/>
    <w:rsid w:val="0055269A"/>
    <w:rsid w:val="00552AC0"/>
    <w:rsid w:val="005544D0"/>
    <w:rsid w:val="00554924"/>
    <w:rsid w:val="0055530A"/>
    <w:rsid w:val="00556141"/>
    <w:rsid w:val="00564265"/>
    <w:rsid w:val="00564A87"/>
    <w:rsid w:val="00565B94"/>
    <w:rsid w:val="005671CC"/>
    <w:rsid w:val="005703A7"/>
    <w:rsid w:val="0057101D"/>
    <w:rsid w:val="00573662"/>
    <w:rsid w:val="005768C5"/>
    <w:rsid w:val="00577C85"/>
    <w:rsid w:val="00580128"/>
    <w:rsid w:val="0058068D"/>
    <w:rsid w:val="0058266B"/>
    <w:rsid w:val="00583FBE"/>
    <w:rsid w:val="00585B4D"/>
    <w:rsid w:val="005872FE"/>
    <w:rsid w:val="005878F3"/>
    <w:rsid w:val="0059091B"/>
    <w:rsid w:val="00590FB5"/>
    <w:rsid w:val="00593CE2"/>
    <w:rsid w:val="0059525A"/>
    <w:rsid w:val="00596A2C"/>
    <w:rsid w:val="00597CE7"/>
    <w:rsid w:val="005A3958"/>
    <w:rsid w:val="005A3CAE"/>
    <w:rsid w:val="005A7420"/>
    <w:rsid w:val="005B08A2"/>
    <w:rsid w:val="005B1C46"/>
    <w:rsid w:val="005B1E17"/>
    <w:rsid w:val="005B4366"/>
    <w:rsid w:val="005B6FAD"/>
    <w:rsid w:val="005C0A29"/>
    <w:rsid w:val="005C5B60"/>
    <w:rsid w:val="005C63BE"/>
    <w:rsid w:val="005C6E6F"/>
    <w:rsid w:val="005D0853"/>
    <w:rsid w:val="005D0B7A"/>
    <w:rsid w:val="005D2292"/>
    <w:rsid w:val="005D2446"/>
    <w:rsid w:val="005D31F6"/>
    <w:rsid w:val="005D5676"/>
    <w:rsid w:val="005D5BAB"/>
    <w:rsid w:val="005D6315"/>
    <w:rsid w:val="005D683E"/>
    <w:rsid w:val="005E0CA3"/>
    <w:rsid w:val="005E4F4A"/>
    <w:rsid w:val="005E7C68"/>
    <w:rsid w:val="005F276F"/>
    <w:rsid w:val="005F33A7"/>
    <w:rsid w:val="005F33D8"/>
    <w:rsid w:val="005F3A07"/>
    <w:rsid w:val="005F3D36"/>
    <w:rsid w:val="005F48AA"/>
    <w:rsid w:val="005F6D39"/>
    <w:rsid w:val="005F7C67"/>
    <w:rsid w:val="0060177C"/>
    <w:rsid w:val="00604973"/>
    <w:rsid w:val="00606439"/>
    <w:rsid w:val="006102E0"/>
    <w:rsid w:val="00611858"/>
    <w:rsid w:val="00612941"/>
    <w:rsid w:val="006141DA"/>
    <w:rsid w:val="00615DAB"/>
    <w:rsid w:val="0062004F"/>
    <w:rsid w:val="00620141"/>
    <w:rsid w:val="00621C5E"/>
    <w:rsid w:val="00623E61"/>
    <w:rsid w:val="006266BE"/>
    <w:rsid w:val="00626742"/>
    <w:rsid w:val="00630065"/>
    <w:rsid w:val="00631E21"/>
    <w:rsid w:val="00632E4A"/>
    <w:rsid w:val="0063310D"/>
    <w:rsid w:val="0063416F"/>
    <w:rsid w:val="00634F60"/>
    <w:rsid w:val="00634FCD"/>
    <w:rsid w:val="00637530"/>
    <w:rsid w:val="0063795F"/>
    <w:rsid w:val="00640FB9"/>
    <w:rsid w:val="00644CEB"/>
    <w:rsid w:val="006464A2"/>
    <w:rsid w:val="00651AB8"/>
    <w:rsid w:val="00651D3C"/>
    <w:rsid w:val="0065448B"/>
    <w:rsid w:val="0065473D"/>
    <w:rsid w:val="00661DA3"/>
    <w:rsid w:val="0066691E"/>
    <w:rsid w:val="00670306"/>
    <w:rsid w:val="00672421"/>
    <w:rsid w:val="0067783A"/>
    <w:rsid w:val="0068041B"/>
    <w:rsid w:val="0068167E"/>
    <w:rsid w:val="00682CDD"/>
    <w:rsid w:val="00682F82"/>
    <w:rsid w:val="00684ACE"/>
    <w:rsid w:val="00684D7E"/>
    <w:rsid w:val="00684FA4"/>
    <w:rsid w:val="006864E8"/>
    <w:rsid w:val="00686981"/>
    <w:rsid w:val="00686A1A"/>
    <w:rsid w:val="00686CD5"/>
    <w:rsid w:val="00693AC4"/>
    <w:rsid w:val="00694FFF"/>
    <w:rsid w:val="00696B90"/>
    <w:rsid w:val="006A0A4E"/>
    <w:rsid w:val="006A1235"/>
    <w:rsid w:val="006A265E"/>
    <w:rsid w:val="006A2F96"/>
    <w:rsid w:val="006A382B"/>
    <w:rsid w:val="006A3B78"/>
    <w:rsid w:val="006A4213"/>
    <w:rsid w:val="006A669E"/>
    <w:rsid w:val="006B03C0"/>
    <w:rsid w:val="006B1B2D"/>
    <w:rsid w:val="006B1E28"/>
    <w:rsid w:val="006B4155"/>
    <w:rsid w:val="006B661A"/>
    <w:rsid w:val="006B6DB3"/>
    <w:rsid w:val="006B7782"/>
    <w:rsid w:val="006C095D"/>
    <w:rsid w:val="006C0A32"/>
    <w:rsid w:val="006C4342"/>
    <w:rsid w:val="006C5B56"/>
    <w:rsid w:val="006C6B9C"/>
    <w:rsid w:val="006C6EAF"/>
    <w:rsid w:val="006D0A19"/>
    <w:rsid w:val="006D1B68"/>
    <w:rsid w:val="006D1F40"/>
    <w:rsid w:val="006D2444"/>
    <w:rsid w:val="006D6C75"/>
    <w:rsid w:val="006D786C"/>
    <w:rsid w:val="006E0A47"/>
    <w:rsid w:val="006E4B68"/>
    <w:rsid w:val="006E5BFE"/>
    <w:rsid w:val="006F0297"/>
    <w:rsid w:val="006F1CC6"/>
    <w:rsid w:val="006F1F00"/>
    <w:rsid w:val="006F1F8F"/>
    <w:rsid w:val="006F2A23"/>
    <w:rsid w:val="006F32ED"/>
    <w:rsid w:val="006F5F19"/>
    <w:rsid w:val="006F63C9"/>
    <w:rsid w:val="006F6834"/>
    <w:rsid w:val="006F7AD5"/>
    <w:rsid w:val="007045BB"/>
    <w:rsid w:val="00706CAA"/>
    <w:rsid w:val="00710CB3"/>
    <w:rsid w:val="00711B6E"/>
    <w:rsid w:val="00712E6F"/>
    <w:rsid w:val="0071386F"/>
    <w:rsid w:val="00713FB4"/>
    <w:rsid w:val="007141D5"/>
    <w:rsid w:val="00714694"/>
    <w:rsid w:val="00714E1D"/>
    <w:rsid w:val="007150B1"/>
    <w:rsid w:val="00721797"/>
    <w:rsid w:val="00721EAD"/>
    <w:rsid w:val="00722E1B"/>
    <w:rsid w:val="00726124"/>
    <w:rsid w:val="00731FFD"/>
    <w:rsid w:val="007333D0"/>
    <w:rsid w:val="00734AAE"/>
    <w:rsid w:val="00734BF5"/>
    <w:rsid w:val="00735B7C"/>
    <w:rsid w:val="007363D6"/>
    <w:rsid w:val="00737E36"/>
    <w:rsid w:val="00743438"/>
    <w:rsid w:val="00743755"/>
    <w:rsid w:val="00750786"/>
    <w:rsid w:val="00750FE9"/>
    <w:rsid w:val="00751941"/>
    <w:rsid w:val="00752ADB"/>
    <w:rsid w:val="00753A1A"/>
    <w:rsid w:val="007551C6"/>
    <w:rsid w:val="007603C0"/>
    <w:rsid w:val="007604DD"/>
    <w:rsid w:val="00760B2C"/>
    <w:rsid w:val="0076157E"/>
    <w:rsid w:val="00762D85"/>
    <w:rsid w:val="00764989"/>
    <w:rsid w:val="0076535F"/>
    <w:rsid w:val="00766ECD"/>
    <w:rsid w:val="007672A0"/>
    <w:rsid w:val="0076769E"/>
    <w:rsid w:val="00767F5C"/>
    <w:rsid w:val="0077164E"/>
    <w:rsid w:val="007725C3"/>
    <w:rsid w:val="00773AE9"/>
    <w:rsid w:val="00773DBF"/>
    <w:rsid w:val="007741FB"/>
    <w:rsid w:val="00775430"/>
    <w:rsid w:val="007769D6"/>
    <w:rsid w:val="00776FA6"/>
    <w:rsid w:val="0078438F"/>
    <w:rsid w:val="00790497"/>
    <w:rsid w:val="00790E66"/>
    <w:rsid w:val="00791153"/>
    <w:rsid w:val="00792431"/>
    <w:rsid w:val="00792DD4"/>
    <w:rsid w:val="00793983"/>
    <w:rsid w:val="0079592E"/>
    <w:rsid w:val="00796029"/>
    <w:rsid w:val="007A313C"/>
    <w:rsid w:val="007A4C8A"/>
    <w:rsid w:val="007A4FD6"/>
    <w:rsid w:val="007A5314"/>
    <w:rsid w:val="007A5E94"/>
    <w:rsid w:val="007A6AE6"/>
    <w:rsid w:val="007B010B"/>
    <w:rsid w:val="007B1541"/>
    <w:rsid w:val="007B2269"/>
    <w:rsid w:val="007B2607"/>
    <w:rsid w:val="007C2172"/>
    <w:rsid w:val="007C2C53"/>
    <w:rsid w:val="007C2DA8"/>
    <w:rsid w:val="007C325D"/>
    <w:rsid w:val="007D0440"/>
    <w:rsid w:val="007D1653"/>
    <w:rsid w:val="007D2237"/>
    <w:rsid w:val="007D5D98"/>
    <w:rsid w:val="007D7A8E"/>
    <w:rsid w:val="007E0B84"/>
    <w:rsid w:val="007E1147"/>
    <w:rsid w:val="007E3151"/>
    <w:rsid w:val="007E4567"/>
    <w:rsid w:val="007E4C00"/>
    <w:rsid w:val="007F043C"/>
    <w:rsid w:val="007F2879"/>
    <w:rsid w:val="008001DF"/>
    <w:rsid w:val="00800BED"/>
    <w:rsid w:val="00800BF4"/>
    <w:rsid w:val="00800F06"/>
    <w:rsid w:val="008020C9"/>
    <w:rsid w:val="0080278B"/>
    <w:rsid w:val="00802BA7"/>
    <w:rsid w:val="008030B2"/>
    <w:rsid w:val="008048E2"/>
    <w:rsid w:val="008051C1"/>
    <w:rsid w:val="008052D3"/>
    <w:rsid w:val="00805A1E"/>
    <w:rsid w:val="008061B1"/>
    <w:rsid w:val="00807AF1"/>
    <w:rsid w:val="00810162"/>
    <w:rsid w:val="00810727"/>
    <w:rsid w:val="00812B91"/>
    <w:rsid w:val="00813588"/>
    <w:rsid w:val="00813F97"/>
    <w:rsid w:val="00814BBF"/>
    <w:rsid w:val="008150B5"/>
    <w:rsid w:val="008156CC"/>
    <w:rsid w:val="0081796B"/>
    <w:rsid w:val="0082178F"/>
    <w:rsid w:val="00821899"/>
    <w:rsid w:val="00822C20"/>
    <w:rsid w:val="008240BC"/>
    <w:rsid w:val="00824A39"/>
    <w:rsid w:val="00825802"/>
    <w:rsid w:val="00832234"/>
    <w:rsid w:val="008324E7"/>
    <w:rsid w:val="0083355D"/>
    <w:rsid w:val="008341D3"/>
    <w:rsid w:val="00834D80"/>
    <w:rsid w:val="0083617E"/>
    <w:rsid w:val="0084050D"/>
    <w:rsid w:val="00841BD7"/>
    <w:rsid w:val="00843528"/>
    <w:rsid w:val="008471AC"/>
    <w:rsid w:val="00850A7E"/>
    <w:rsid w:val="008523AB"/>
    <w:rsid w:val="0085262C"/>
    <w:rsid w:val="008528CA"/>
    <w:rsid w:val="008558C0"/>
    <w:rsid w:val="00856F7E"/>
    <w:rsid w:val="00857E28"/>
    <w:rsid w:val="0086043D"/>
    <w:rsid w:val="00862200"/>
    <w:rsid w:val="008622EB"/>
    <w:rsid w:val="00865FA4"/>
    <w:rsid w:val="0086713F"/>
    <w:rsid w:val="008712B3"/>
    <w:rsid w:val="008718D7"/>
    <w:rsid w:val="0087416F"/>
    <w:rsid w:val="00875A2E"/>
    <w:rsid w:val="00875C95"/>
    <w:rsid w:val="0087693A"/>
    <w:rsid w:val="008826A4"/>
    <w:rsid w:val="00883D21"/>
    <w:rsid w:val="00884483"/>
    <w:rsid w:val="00886079"/>
    <w:rsid w:val="0088666B"/>
    <w:rsid w:val="00887CF8"/>
    <w:rsid w:val="0089060B"/>
    <w:rsid w:val="00890E37"/>
    <w:rsid w:val="00891302"/>
    <w:rsid w:val="0089151E"/>
    <w:rsid w:val="00891675"/>
    <w:rsid w:val="00892591"/>
    <w:rsid w:val="00895A99"/>
    <w:rsid w:val="00896E15"/>
    <w:rsid w:val="00897222"/>
    <w:rsid w:val="0089726B"/>
    <w:rsid w:val="00897A2B"/>
    <w:rsid w:val="00897B4B"/>
    <w:rsid w:val="008A1A37"/>
    <w:rsid w:val="008A295F"/>
    <w:rsid w:val="008A2978"/>
    <w:rsid w:val="008A2B43"/>
    <w:rsid w:val="008A3027"/>
    <w:rsid w:val="008A6E0C"/>
    <w:rsid w:val="008A6E54"/>
    <w:rsid w:val="008B1EF1"/>
    <w:rsid w:val="008B26D3"/>
    <w:rsid w:val="008B41EF"/>
    <w:rsid w:val="008B4A3C"/>
    <w:rsid w:val="008B581C"/>
    <w:rsid w:val="008B7CB3"/>
    <w:rsid w:val="008C0865"/>
    <w:rsid w:val="008C414C"/>
    <w:rsid w:val="008C6C89"/>
    <w:rsid w:val="008C7230"/>
    <w:rsid w:val="008D1EF7"/>
    <w:rsid w:val="008D4908"/>
    <w:rsid w:val="008D5262"/>
    <w:rsid w:val="008D56DF"/>
    <w:rsid w:val="008D713F"/>
    <w:rsid w:val="008E144B"/>
    <w:rsid w:val="008E1677"/>
    <w:rsid w:val="008E1980"/>
    <w:rsid w:val="008E4BD3"/>
    <w:rsid w:val="008E4F9D"/>
    <w:rsid w:val="008E506C"/>
    <w:rsid w:val="008E7540"/>
    <w:rsid w:val="008F5673"/>
    <w:rsid w:val="008F73D8"/>
    <w:rsid w:val="009005A0"/>
    <w:rsid w:val="009009EC"/>
    <w:rsid w:val="00901657"/>
    <w:rsid w:val="009032FF"/>
    <w:rsid w:val="0090592F"/>
    <w:rsid w:val="0090659F"/>
    <w:rsid w:val="00906E7D"/>
    <w:rsid w:val="00910566"/>
    <w:rsid w:val="00912779"/>
    <w:rsid w:val="00912C19"/>
    <w:rsid w:val="00914C12"/>
    <w:rsid w:val="00921774"/>
    <w:rsid w:val="009255AF"/>
    <w:rsid w:val="00927712"/>
    <w:rsid w:val="009303E9"/>
    <w:rsid w:val="0093131F"/>
    <w:rsid w:val="009317DA"/>
    <w:rsid w:val="00931C35"/>
    <w:rsid w:val="0093489C"/>
    <w:rsid w:val="00934A2D"/>
    <w:rsid w:val="00935F9A"/>
    <w:rsid w:val="00942341"/>
    <w:rsid w:val="009430F3"/>
    <w:rsid w:val="0094562E"/>
    <w:rsid w:val="00946095"/>
    <w:rsid w:val="009477EC"/>
    <w:rsid w:val="009504E1"/>
    <w:rsid w:val="00952E90"/>
    <w:rsid w:val="009543AD"/>
    <w:rsid w:val="00955463"/>
    <w:rsid w:val="00960B0E"/>
    <w:rsid w:val="00962DBD"/>
    <w:rsid w:val="00967E3A"/>
    <w:rsid w:val="00971ABE"/>
    <w:rsid w:val="00971E5B"/>
    <w:rsid w:val="00972A3E"/>
    <w:rsid w:val="00972C17"/>
    <w:rsid w:val="00973FAD"/>
    <w:rsid w:val="0097460A"/>
    <w:rsid w:val="00980C50"/>
    <w:rsid w:val="009820E5"/>
    <w:rsid w:val="00983B05"/>
    <w:rsid w:val="0098458B"/>
    <w:rsid w:val="00985FEF"/>
    <w:rsid w:val="00987648"/>
    <w:rsid w:val="00990E05"/>
    <w:rsid w:val="00990E15"/>
    <w:rsid w:val="0099263D"/>
    <w:rsid w:val="009944CD"/>
    <w:rsid w:val="0099612D"/>
    <w:rsid w:val="009974F8"/>
    <w:rsid w:val="009A0E3C"/>
    <w:rsid w:val="009A16F1"/>
    <w:rsid w:val="009A60A4"/>
    <w:rsid w:val="009A7112"/>
    <w:rsid w:val="009A7218"/>
    <w:rsid w:val="009A7415"/>
    <w:rsid w:val="009A7A30"/>
    <w:rsid w:val="009B0410"/>
    <w:rsid w:val="009B0DF8"/>
    <w:rsid w:val="009B3864"/>
    <w:rsid w:val="009C2411"/>
    <w:rsid w:val="009C4E62"/>
    <w:rsid w:val="009C52E4"/>
    <w:rsid w:val="009C56AA"/>
    <w:rsid w:val="009C6E15"/>
    <w:rsid w:val="009D015D"/>
    <w:rsid w:val="009D0C30"/>
    <w:rsid w:val="009D222A"/>
    <w:rsid w:val="009D5D86"/>
    <w:rsid w:val="009D5F7A"/>
    <w:rsid w:val="009D65CE"/>
    <w:rsid w:val="009E02B2"/>
    <w:rsid w:val="009E11FF"/>
    <w:rsid w:val="009E2478"/>
    <w:rsid w:val="009E47D9"/>
    <w:rsid w:val="009E5399"/>
    <w:rsid w:val="009E6072"/>
    <w:rsid w:val="009E6253"/>
    <w:rsid w:val="009E679C"/>
    <w:rsid w:val="009E6A05"/>
    <w:rsid w:val="009E707A"/>
    <w:rsid w:val="009E7084"/>
    <w:rsid w:val="009E7DC4"/>
    <w:rsid w:val="009F0A76"/>
    <w:rsid w:val="009F31CD"/>
    <w:rsid w:val="009F40F1"/>
    <w:rsid w:val="009F4E60"/>
    <w:rsid w:val="009F679B"/>
    <w:rsid w:val="00A005B9"/>
    <w:rsid w:val="00A01DFE"/>
    <w:rsid w:val="00A03B62"/>
    <w:rsid w:val="00A0444C"/>
    <w:rsid w:val="00A0558E"/>
    <w:rsid w:val="00A058B9"/>
    <w:rsid w:val="00A05B04"/>
    <w:rsid w:val="00A06BE0"/>
    <w:rsid w:val="00A11C3A"/>
    <w:rsid w:val="00A11EF5"/>
    <w:rsid w:val="00A133D1"/>
    <w:rsid w:val="00A15CA6"/>
    <w:rsid w:val="00A16621"/>
    <w:rsid w:val="00A20176"/>
    <w:rsid w:val="00A21FD2"/>
    <w:rsid w:val="00A30885"/>
    <w:rsid w:val="00A3108F"/>
    <w:rsid w:val="00A311BB"/>
    <w:rsid w:val="00A34405"/>
    <w:rsid w:val="00A34AAC"/>
    <w:rsid w:val="00A355CB"/>
    <w:rsid w:val="00A36540"/>
    <w:rsid w:val="00A37D75"/>
    <w:rsid w:val="00A40827"/>
    <w:rsid w:val="00A437E1"/>
    <w:rsid w:val="00A43B90"/>
    <w:rsid w:val="00A43F97"/>
    <w:rsid w:val="00A44AD5"/>
    <w:rsid w:val="00A45111"/>
    <w:rsid w:val="00A46BB1"/>
    <w:rsid w:val="00A505F7"/>
    <w:rsid w:val="00A55064"/>
    <w:rsid w:val="00A60557"/>
    <w:rsid w:val="00A62B3E"/>
    <w:rsid w:val="00A662DA"/>
    <w:rsid w:val="00A6641B"/>
    <w:rsid w:val="00A67917"/>
    <w:rsid w:val="00A67EF4"/>
    <w:rsid w:val="00A714E9"/>
    <w:rsid w:val="00A722BF"/>
    <w:rsid w:val="00A74726"/>
    <w:rsid w:val="00A753F9"/>
    <w:rsid w:val="00A76589"/>
    <w:rsid w:val="00A81C08"/>
    <w:rsid w:val="00A81F9D"/>
    <w:rsid w:val="00A8511C"/>
    <w:rsid w:val="00A853F3"/>
    <w:rsid w:val="00A87C00"/>
    <w:rsid w:val="00A90C9E"/>
    <w:rsid w:val="00A92B4E"/>
    <w:rsid w:val="00A92D7C"/>
    <w:rsid w:val="00A93353"/>
    <w:rsid w:val="00A95483"/>
    <w:rsid w:val="00A965A4"/>
    <w:rsid w:val="00A97495"/>
    <w:rsid w:val="00AA1030"/>
    <w:rsid w:val="00AA3700"/>
    <w:rsid w:val="00AA4DFB"/>
    <w:rsid w:val="00AA6AC7"/>
    <w:rsid w:val="00AB1C22"/>
    <w:rsid w:val="00AB1E23"/>
    <w:rsid w:val="00AB3B11"/>
    <w:rsid w:val="00AB4A81"/>
    <w:rsid w:val="00AB7F2D"/>
    <w:rsid w:val="00AC2BE8"/>
    <w:rsid w:val="00AC3B71"/>
    <w:rsid w:val="00AC415F"/>
    <w:rsid w:val="00AC43AA"/>
    <w:rsid w:val="00AC643D"/>
    <w:rsid w:val="00AD01AA"/>
    <w:rsid w:val="00AD0C61"/>
    <w:rsid w:val="00AD3001"/>
    <w:rsid w:val="00AD347A"/>
    <w:rsid w:val="00AD3923"/>
    <w:rsid w:val="00AD3EA4"/>
    <w:rsid w:val="00AD422C"/>
    <w:rsid w:val="00AD456D"/>
    <w:rsid w:val="00AD6300"/>
    <w:rsid w:val="00AD74C5"/>
    <w:rsid w:val="00AE0ABC"/>
    <w:rsid w:val="00AE3D1B"/>
    <w:rsid w:val="00AE7887"/>
    <w:rsid w:val="00AF0130"/>
    <w:rsid w:val="00AF1671"/>
    <w:rsid w:val="00AF19ED"/>
    <w:rsid w:val="00AF5D3D"/>
    <w:rsid w:val="00AF603B"/>
    <w:rsid w:val="00AF6D6B"/>
    <w:rsid w:val="00AF746E"/>
    <w:rsid w:val="00B0024C"/>
    <w:rsid w:val="00B00F4A"/>
    <w:rsid w:val="00B01AFA"/>
    <w:rsid w:val="00B033B6"/>
    <w:rsid w:val="00B106CF"/>
    <w:rsid w:val="00B12FED"/>
    <w:rsid w:val="00B13064"/>
    <w:rsid w:val="00B14BEB"/>
    <w:rsid w:val="00B158C5"/>
    <w:rsid w:val="00B159AA"/>
    <w:rsid w:val="00B16CED"/>
    <w:rsid w:val="00B17A83"/>
    <w:rsid w:val="00B17AA3"/>
    <w:rsid w:val="00B20442"/>
    <w:rsid w:val="00B23F1F"/>
    <w:rsid w:val="00B2575A"/>
    <w:rsid w:val="00B26612"/>
    <w:rsid w:val="00B26C31"/>
    <w:rsid w:val="00B2711E"/>
    <w:rsid w:val="00B30EDB"/>
    <w:rsid w:val="00B3390F"/>
    <w:rsid w:val="00B33D57"/>
    <w:rsid w:val="00B3490D"/>
    <w:rsid w:val="00B35D65"/>
    <w:rsid w:val="00B37408"/>
    <w:rsid w:val="00B37636"/>
    <w:rsid w:val="00B37A8B"/>
    <w:rsid w:val="00B37D5A"/>
    <w:rsid w:val="00B40E1E"/>
    <w:rsid w:val="00B4227E"/>
    <w:rsid w:val="00B4268B"/>
    <w:rsid w:val="00B44366"/>
    <w:rsid w:val="00B44B7E"/>
    <w:rsid w:val="00B450A2"/>
    <w:rsid w:val="00B468B1"/>
    <w:rsid w:val="00B479C4"/>
    <w:rsid w:val="00B47FED"/>
    <w:rsid w:val="00B50F1D"/>
    <w:rsid w:val="00B513D0"/>
    <w:rsid w:val="00B52A94"/>
    <w:rsid w:val="00B53E04"/>
    <w:rsid w:val="00B55A04"/>
    <w:rsid w:val="00B56194"/>
    <w:rsid w:val="00B570E5"/>
    <w:rsid w:val="00B6125A"/>
    <w:rsid w:val="00B702FC"/>
    <w:rsid w:val="00B72BE5"/>
    <w:rsid w:val="00B75CC3"/>
    <w:rsid w:val="00B81F3D"/>
    <w:rsid w:val="00B832DA"/>
    <w:rsid w:val="00B855A6"/>
    <w:rsid w:val="00B865B7"/>
    <w:rsid w:val="00B91210"/>
    <w:rsid w:val="00B92D3B"/>
    <w:rsid w:val="00B937AD"/>
    <w:rsid w:val="00B9420B"/>
    <w:rsid w:val="00B95F5F"/>
    <w:rsid w:val="00B97A12"/>
    <w:rsid w:val="00B97BE0"/>
    <w:rsid w:val="00BA4BBC"/>
    <w:rsid w:val="00BA50DD"/>
    <w:rsid w:val="00BA6DFF"/>
    <w:rsid w:val="00BB0AED"/>
    <w:rsid w:val="00BB0F27"/>
    <w:rsid w:val="00BB215E"/>
    <w:rsid w:val="00BB2FEF"/>
    <w:rsid w:val="00BB7A44"/>
    <w:rsid w:val="00BC0A5A"/>
    <w:rsid w:val="00BC0AF9"/>
    <w:rsid w:val="00BC14C1"/>
    <w:rsid w:val="00BC4CE4"/>
    <w:rsid w:val="00BD49E3"/>
    <w:rsid w:val="00BD5438"/>
    <w:rsid w:val="00BD7909"/>
    <w:rsid w:val="00BE069A"/>
    <w:rsid w:val="00BE07D0"/>
    <w:rsid w:val="00BE288B"/>
    <w:rsid w:val="00BE5BC5"/>
    <w:rsid w:val="00BE5E7D"/>
    <w:rsid w:val="00BE6B16"/>
    <w:rsid w:val="00BE782A"/>
    <w:rsid w:val="00BF2991"/>
    <w:rsid w:val="00BF2AD5"/>
    <w:rsid w:val="00BF436C"/>
    <w:rsid w:val="00BF50F3"/>
    <w:rsid w:val="00BF564F"/>
    <w:rsid w:val="00BF750B"/>
    <w:rsid w:val="00C002CE"/>
    <w:rsid w:val="00C01A2D"/>
    <w:rsid w:val="00C03265"/>
    <w:rsid w:val="00C0351F"/>
    <w:rsid w:val="00C03F4D"/>
    <w:rsid w:val="00C049B7"/>
    <w:rsid w:val="00C04D41"/>
    <w:rsid w:val="00C04DC7"/>
    <w:rsid w:val="00C0543D"/>
    <w:rsid w:val="00C06F42"/>
    <w:rsid w:val="00C07250"/>
    <w:rsid w:val="00C10331"/>
    <w:rsid w:val="00C10CD4"/>
    <w:rsid w:val="00C16312"/>
    <w:rsid w:val="00C16636"/>
    <w:rsid w:val="00C2228D"/>
    <w:rsid w:val="00C23712"/>
    <w:rsid w:val="00C25620"/>
    <w:rsid w:val="00C27AAA"/>
    <w:rsid w:val="00C32E47"/>
    <w:rsid w:val="00C33285"/>
    <w:rsid w:val="00C33379"/>
    <w:rsid w:val="00C33531"/>
    <w:rsid w:val="00C33BA8"/>
    <w:rsid w:val="00C36D6E"/>
    <w:rsid w:val="00C37B24"/>
    <w:rsid w:val="00C41003"/>
    <w:rsid w:val="00C453C0"/>
    <w:rsid w:val="00C46E52"/>
    <w:rsid w:val="00C51EC6"/>
    <w:rsid w:val="00C54629"/>
    <w:rsid w:val="00C5668C"/>
    <w:rsid w:val="00C57167"/>
    <w:rsid w:val="00C57701"/>
    <w:rsid w:val="00C6212E"/>
    <w:rsid w:val="00C633F0"/>
    <w:rsid w:val="00C64446"/>
    <w:rsid w:val="00C660A4"/>
    <w:rsid w:val="00C66181"/>
    <w:rsid w:val="00C66573"/>
    <w:rsid w:val="00C66874"/>
    <w:rsid w:val="00C66B94"/>
    <w:rsid w:val="00C73965"/>
    <w:rsid w:val="00C752C6"/>
    <w:rsid w:val="00C83B95"/>
    <w:rsid w:val="00C83E36"/>
    <w:rsid w:val="00C83EE9"/>
    <w:rsid w:val="00C84C9F"/>
    <w:rsid w:val="00C877B8"/>
    <w:rsid w:val="00C90982"/>
    <w:rsid w:val="00C922B2"/>
    <w:rsid w:val="00C927A9"/>
    <w:rsid w:val="00C94003"/>
    <w:rsid w:val="00C94943"/>
    <w:rsid w:val="00C9495C"/>
    <w:rsid w:val="00C952FA"/>
    <w:rsid w:val="00CA2918"/>
    <w:rsid w:val="00CA3470"/>
    <w:rsid w:val="00CB0FD7"/>
    <w:rsid w:val="00CB4A76"/>
    <w:rsid w:val="00CB6A89"/>
    <w:rsid w:val="00CB7BB7"/>
    <w:rsid w:val="00CC0610"/>
    <w:rsid w:val="00CC2626"/>
    <w:rsid w:val="00CC2F3F"/>
    <w:rsid w:val="00CC3FAE"/>
    <w:rsid w:val="00CC552C"/>
    <w:rsid w:val="00CC70BC"/>
    <w:rsid w:val="00CC7C2B"/>
    <w:rsid w:val="00CC7D3B"/>
    <w:rsid w:val="00CD15F3"/>
    <w:rsid w:val="00CD16C1"/>
    <w:rsid w:val="00CD17A1"/>
    <w:rsid w:val="00CD4B42"/>
    <w:rsid w:val="00CD5D41"/>
    <w:rsid w:val="00CD7306"/>
    <w:rsid w:val="00CD7D09"/>
    <w:rsid w:val="00CD7E2B"/>
    <w:rsid w:val="00CE3530"/>
    <w:rsid w:val="00CE39A7"/>
    <w:rsid w:val="00CE495C"/>
    <w:rsid w:val="00CF06EC"/>
    <w:rsid w:val="00CF265B"/>
    <w:rsid w:val="00D00D5F"/>
    <w:rsid w:val="00D019FE"/>
    <w:rsid w:val="00D02EFF"/>
    <w:rsid w:val="00D0331A"/>
    <w:rsid w:val="00D07EA2"/>
    <w:rsid w:val="00D10D7C"/>
    <w:rsid w:val="00D115E5"/>
    <w:rsid w:val="00D12169"/>
    <w:rsid w:val="00D1235C"/>
    <w:rsid w:val="00D151BD"/>
    <w:rsid w:val="00D15938"/>
    <w:rsid w:val="00D178CF"/>
    <w:rsid w:val="00D20CC7"/>
    <w:rsid w:val="00D26F8A"/>
    <w:rsid w:val="00D27BE1"/>
    <w:rsid w:val="00D27F31"/>
    <w:rsid w:val="00D35383"/>
    <w:rsid w:val="00D35F3A"/>
    <w:rsid w:val="00D36B9F"/>
    <w:rsid w:val="00D41449"/>
    <w:rsid w:val="00D4204D"/>
    <w:rsid w:val="00D4242C"/>
    <w:rsid w:val="00D43EF4"/>
    <w:rsid w:val="00D452FC"/>
    <w:rsid w:val="00D46E3F"/>
    <w:rsid w:val="00D5017E"/>
    <w:rsid w:val="00D50D4C"/>
    <w:rsid w:val="00D51A36"/>
    <w:rsid w:val="00D51B3E"/>
    <w:rsid w:val="00D52B87"/>
    <w:rsid w:val="00D53104"/>
    <w:rsid w:val="00D53211"/>
    <w:rsid w:val="00D53B47"/>
    <w:rsid w:val="00D5565D"/>
    <w:rsid w:val="00D568F9"/>
    <w:rsid w:val="00D57305"/>
    <w:rsid w:val="00D5788E"/>
    <w:rsid w:val="00D57D37"/>
    <w:rsid w:val="00D61717"/>
    <w:rsid w:val="00D61D82"/>
    <w:rsid w:val="00D61F43"/>
    <w:rsid w:val="00D63660"/>
    <w:rsid w:val="00D64935"/>
    <w:rsid w:val="00D71878"/>
    <w:rsid w:val="00D72B6F"/>
    <w:rsid w:val="00D72C57"/>
    <w:rsid w:val="00D73364"/>
    <w:rsid w:val="00D74C3A"/>
    <w:rsid w:val="00D74CE8"/>
    <w:rsid w:val="00D77679"/>
    <w:rsid w:val="00D7786E"/>
    <w:rsid w:val="00D81ABB"/>
    <w:rsid w:val="00D82475"/>
    <w:rsid w:val="00D8330A"/>
    <w:rsid w:val="00D84AE4"/>
    <w:rsid w:val="00D85EA8"/>
    <w:rsid w:val="00D86DCF"/>
    <w:rsid w:val="00D87537"/>
    <w:rsid w:val="00D93CC1"/>
    <w:rsid w:val="00D95C13"/>
    <w:rsid w:val="00D960EA"/>
    <w:rsid w:val="00D96DFC"/>
    <w:rsid w:val="00D9739F"/>
    <w:rsid w:val="00DA116A"/>
    <w:rsid w:val="00DA1880"/>
    <w:rsid w:val="00DA2BD7"/>
    <w:rsid w:val="00DA5822"/>
    <w:rsid w:val="00DA62E6"/>
    <w:rsid w:val="00DB0A1C"/>
    <w:rsid w:val="00DB2490"/>
    <w:rsid w:val="00DB33B9"/>
    <w:rsid w:val="00DB4C3B"/>
    <w:rsid w:val="00DB61A7"/>
    <w:rsid w:val="00DB6336"/>
    <w:rsid w:val="00DC06B1"/>
    <w:rsid w:val="00DC1950"/>
    <w:rsid w:val="00DC2070"/>
    <w:rsid w:val="00DC26D7"/>
    <w:rsid w:val="00DC3166"/>
    <w:rsid w:val="00DC49ED"/>
    <w:rsid w:val="00DC7D52"/>
    <w:rsid w:val="00DD44B6"/>
    <w:rsid w:val="00DE020C"/>
    <w:rsid w:val="00DE1865"/>
    <w:rsid w:val="00DE3C50"/>
    <w:rsid w:val="00DE7799"/>
    <w:rsid w:val="00DF05A7"/>
    <w:rsid w:val="00DF0AB5"/>
    <w:rsid w:val="00DF5258"/>
    <w:rsid w:val="00E0036B"/>
    <w:rsid w:val="00E02B67"/>
    <w:rsid w:val="00E040C5"/>
    <w:rsid w:val="00E05CE6"/>
    <w:rsid w:val="00E05FD4"/>
    <w:rsid w:val="00E07134"/>
    <w:rsid w:val="00E106CF"/>
    <w:rsid w:val="00E10939"/>
    <w:rsid w:val="00E128B9"/>
    <w:rsid w:val="00E215C9"/>
    <w:rsid w:val="00E22180"/>
    <w:rsid w:val="00E233B2"/>
    <w:rsid w:val="00E2441D"/>
    <w:rsid w:val="00E24DD9"/>
    <w:rsid w:val="00E25F2F"/>
    <w:rsid w:val="00E2792B"/>
    <w:rsid w:val="00E300A8"/>
    <w:rsid w:val="00E33538"/>
    <w:rsid w:val="00E33DA5"/>
    <w:rsid w:val="00E35A7A"/>
    <w:rsid w:val="00E35E0E"/>
    <w:rsid w:val="00E3614D"/>
    <w:rsid w:val="00E3660E"/>
    <w:rsid w:val="00E36AC5"/>
    <w:rsid w:val="00E37593"/>
    <w:rsid w:val="00E409A5"/>
    <w:rsid w:val="00E40AE6"/>
    <w:rsid w:val="00E424BD"/>
    <w:rsid w:val="00E42ABD"/>
    <w:rsid w:val="00E43575"/>
    <w:rsid w:val="00E511E6"/>
    <w:rsid w:val="00E537DE"/>
    <w:rsid w:val="00E55D63"/>
    <w:rsid w:val="00E570B6"/>
    <w:rsid w:val="00E60BAD"/>
    <w:rsid w:val="00E623AE"/>
    <w:rsid w:val="00E62862"/>
    <w:rsid w:val="00E62F01"/>
    <w:rsid w:val="00E63FF2"/>
    <w:rsid w:val="00E645DA"/>
    <w:rsid w:val="00E65CDF"/>
    <w:rsid w:val="00E668D5"/>
    <w:rsid w:val="00E674DE"/>
    <w:rsid w:val="00E70EBD"/>
    <w:rsid w:val="00E71237"/>
    <w:rsid w:val="00E743AD"/>
    <w:rsid w:val="00E74802"/>
    <w:rsid w:val="00E80687"/>
    <w:rsid w:val="00E8094E"/>
    <w:rsid w:val="00E814FA"/>
    <w:rsid w:val="00E82F6C"/>
    <w:rsid w:val="00E83AF6"/>
    <w:rsid w:val="00E84FE8"/>
    <w:rsid w:val="00E859A8"/>
    <w:rsid w:val="00E85AF2"/>
    <w:rsid w:val="00E94404"/>
    <w:rsid w:val="00E94C60"/>
    <w:rsid w:val="00E972C8"/>
    <w:rsid w:val="00E97515"/>
    <w:rsid w:val="00E97A93"/>
    <w:rsid w:val="00EA0A39"/>
    <w:rsid w:val="00EA0FB7"/>
    <w:rsid w:val="00EA3857"/>
    <w:rsid w:val="00EA3AB6"/>
    <w:rsid w:val="00EA70C3"/>
    <w:rsid w:val="00EA7A30"/>
    <w:rsid w:val="00EB2498"/>
    <w:rsid w:val="00EB6F33"/>
    <w:rsid w:val="00EB6FF3"/>
    <w:rsid w:val="00EC0237"/>
    <w:rsid w:val="00EC1C95"/>
    <w:rsid w:val="00EC23F5"/>
    <w:rsid w:val="00EC2F3F"/>
    <w:rsid w:val="00EC4E9A"/>
    <w:rsid w:val="00EC53D5"/>
    <w:rsid w:val="00EC5C38"/>
    <w:rsid w:val="00ED0414"/>
    <w:rsid w:val="00ED0567"/>
    <w:rsid w:val="00ED3850"/>
    <w:rsid w:val="00ED5B3E"/>
    <w:rsid w:val="00ED6561"/>
    <w:rsid w:val="00ED7071"/>
    <w:rsid w:val="00ED7F8F"/>
    <w:rsid w:val="00EE0D45"/>
    <w:rsid w:val="00EE1341"/>
    <w:rsid w:val="00EE38A4"/>
    <w:rsid w:val="00EE638A"/>
    <w:rsid w:val="00EE6C23"/>
    <w:rsid w:val="00EF25F2"/>
    <w:rsid w:val="00EF3EED"/>
    <w:rsid w:val="00EF4CA4"/>
    <w:rsid w:val="00EF776B"/>
    <w:rsid w:val="00F033A6"/>
    <w:rsid w:val="00F04F17"/>
    <w:rsid w:val="00F067AD"/>
    <w:rsid w:val="00F0784F"/>
    <w:rsid w:val="00F10B53"/>
    <w:rsid w:val="00F10C17"/>
    <w:rsid w:val="00F11388"/>
    <w:rsid w:val="00F113D5"/>
    <w:rsid w:val="00F11F40"/>
    <w:rsid w:val="00F13849"/>
    <w:rsid w:val="00F151AB"/>
    <w:rsid w:val="00F156E8"/>
    <w:rsid w:val="00F222B8"/>
    <w:rsid w:val="00F233CC"/>
    <w:rsid w:val="00F27D54"/>
    <w:rsid w:val="00F311B7"/>
    <w:rsid w:val="00F3132B"/>
    <w:rsid w:val="00F32AEA"/>
    <w:rsid w:val="00F32BB6"/>
    <w:rsid w:val="00F34AA1"/>
    <w:rsid w:val="00F34D47"/>
    <w:rsid w:val="00F352EC"/>
    <w:rsid w:val="00F418D9"/>
    <w:rsid w:val="00F4269F"/>
    <w:rsid w:val="00F46A18"/>
    <w:rsid w:val="00F46EB6"/>
    <w:rsid w:val="00F47EF7"/>
    <w:rsid w:val="00F508B1"/>
    <w:rsid w:val="00F526AB"/>
    <w:rsid w:val="00F53036"/>
    <w:rsid w:val="00F53E32"/>
    <w:rsid w:val="00F540CE"/>
    <w:rsid w:val="00F54363"/>
    <w:rsid w:val="00F560A5"/>
    <w:rsid w:val="00F569C2"/>
    <w:rsid w:val="00F57558"/>
    <w:rsid w:val="00F604D1"/>
    <w:rsid w:val="00F61A50"/>
    <w:rsid w:val="00F6344B"/>
    <w:rsid w:val="00F63B9A"/>
    <w:rsid w:val="00F6468D"/>
    <w:rsid w:val="00F6626B"/>
    <w:rsid w:val="00F6649E"/>
    <w:rsid w:val="00F67225"/>
    <w:rsid w:val="00F67E56"/>
    <w:rsid w:val="00F751E6"/>
    <w:rsid w:val="00F7751B"/>
    <w:rsid w:val="00F80F7B"/>
    <w:rsid w:val="00F82C04"/>
    <w:rsid w:val="00F84237"/>
    <w:rsid w:val="00F877C2"/>
    <w:rsid w:val="00F97871"/>
    <w:rsid w:val="00FA2E7A"/>
    <w:rsid w:val="00FB0A79"/>
    <w:rsid w:val="00FB3FB2"/>
    <w:rsid w:val="00FB4739"/>
    <w:rsid w:val="00FC058D"/>
    <w:rsid w:val="00FC091E"/>
    <w:rsid w:val="00FC2DC5"/>
    <w:rsid w:val="00FC3221"/>
    <w:rsid w:val="00FC41D9"/>
    <w:rsid w:val="00FC58D8"/>
    <w:rsid w:val="00FC6224"/>
    <w:rsid w:val="00FC6A99"/>
    <w:rsid w:val="00FC6C93"/>
    <w:rsid w:val="00FC6E49"/>
    <w:rsid w:val="00FC6F33"/>
    <w:rsid w:val="00FC7B62"/>
    <w:rsid w:val="00FD5D4B"/>
    <w:rsid w:val="00FD70F3"/>
    <w:rsid w:val="00FD7742"/>
    <w:rsid w:val="00FE0A8B"/>
    <w:rsid w:val="00FE1BCA"/>
    <w:rsid w:val="00FE3939"/>
    <w:rsid w:val="00FE7D41"/>
    <w:rsid w:val="00FF2E93"/>
    <w:rsid w:val="00FF5076"/>
    <w:rsid w:val="00FF51B8"/>
    <w:rsid w:val="00FF584A"/>
    <w:rsid w:val="00FF7AC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960B0E"/>
    <w:rPr>
      <w:rFonts w:ascii="Arial" w:hAnsi="Arial" w:cs="Arial"/>
      <w:sz w:val="18"/>
      <w:szCs w:val="18"/>
      <w:lang w:val="en-GB" w:eastAsia="de-D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B581C"/>
    <w:pPr>
      <w:keepNext/>
      <w:numPr>
        <w:numId w:val="23"/>
      </w:numPr>
      <w:spacing w:before="24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581C"/>
    <w:pPr>
      <w:keepNext/>
      <w:numPr>
        <w:ilvl w:val="1"/>
        <w:numId w:val="23"/>
      </w:numPr>
      <w:spacing w:before="240" w:after="60" w:line="240" w:lineRule="atLeas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6344B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92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39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392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392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392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3923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A94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581C"/>
    <w:rPr>
      <w:rFonts w:ascii="Arial" w:hAnsi="Arial" w:cs="Arial"/>
      <w:b/>
      <w:bCs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2A94"/>
    <w:rPr>
      <w:rFonts w:ascii="Cambria" w:hAnsi="Cambria" w:cs="Times New Roman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2A94"/>
    <w:rPr>
      <w:rFonts w:ascii="Calibri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2A94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2A94"/>
    <w:rPr>
      <w:rFonts w:ascii="Calibri" w:hAnsi="Calibri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2A94"/>
    <w:rPr>
      <w:rFonts w:ascii="Calibri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2A94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2A94"/>
    <w:rPr>
      <w:rFonts w:ascii="Cambria" w:hAnsi="Cambria" w:cs="Times New Roman"/>
      <w:lang w:val="en-GB" w:eastAsia="de-DE"/>
    </w:rPr>
  </w:style>
  <w:style w:type="paragraph" w:styleId="Title">
    <w:name w:val="Title"/>
    <w:basedOn w:val="Normal"/>
    <w:link w:val="TitleChar"/>
    <w:uiPriority w:val="99"/>
    <w:qFormat/>
    <w:rsid w:val="008150B5"/>
    <w:pPr>
      <w:spacing w:before="240" w:after="60"/>
      <w:contextualSpacing/>
      <w:outlineLvl w:val="0"/>
    </w:pPr>
    <w:rPr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B52A94"/>
    <w:rPr>
      <w:rFonts w:ascii="Cambria" w:hAnsi="Cambria" w:cs="Times New Roman"/>
      <w:b/>
      <w:bCs/>
      <w:kern w:val="28"/>
      <w:sz w:val="32"/>
      <w:szCs w:val="32"/>
      <w:lang w:val="en-GB" w:eastAsia="de-DE"/>
    </w:rPr>
  </w:style>
  <w:style w:type="character" w:customStyle="1" w:styleId="UnterstrichenBodyChar">
    <w:name w:val="Unterstrichen_Body Char"/>
    <w:basedOn w:val="DefaultParagraphFont"/>
    <w:link w:val="UnterstrichenBody"/>
    <w:uiPriority w:val="99"/>
    <w:locked/>
    <w:rsid w:val="007725C3"/>
    <w:rPr>
      <w:rFonts w:ascii="Arial" w:hAnsi="Arial" w:cs="Times New Roman"/>
      <w:sz w:val="24"/>
      <w:szCs w:val="24"/>
      <w:u w:val="single"/>
      <w:lang w:val="en-GB" w:eastAsia="de-DE" w:bidi="ar-SA"/>
    </w:rPr>
  </w:style>
  <w:style w:type="paragraph" w:styleId="TOC3">
    <w:name w:val="toc 3"/>
    <w:basedOn w:val="Normal"/>
    <w:next w:val="Normal"/>
    <w:autoRedefine/>
    <w:uiPriority w:val="99"/>
    <w:semiHidden/>
    <w:rsid w:val="00080B11"/>
    <w:pPr>
      <w:ind w:left="480"/>
    </w:pPr>
  </w:style>
  <w:style w:type="character" w:customStyle="1" w:styleId="GrafiktextinnenCharCharChar">
    <w:name w:val="Grafiktextinnen Char Char Char"/>
    <w:basedOn w:val="DefaultParagraphFont"/>
    <w:uiPriority w:val="99"/>
    <w:rsid w:val="00791153"/>
    <w:rPr>
      <w:rFonts w:ascii="Arial" w:hAnsi="Arial" w:cs="Arial"/>
      <w:b/>
      <w:sz w:val="16"/>
      <w:szCs w:val="16"/>
      <w:lang w:val="en-GB" w:eastAsia="de-DE" w:bidi="ar-SA"/>
    </w:rPr>
  </w:style>
  <w:style w:type="character" w:styleId="Hyperlink">
    <w:name w:val="Hyperlink"/>
    <w:basedOn w:val="DefaultParagraphFont"/>
    <w:uiPriority w:val="99"/>
    <w:rsid w:val="00367A00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Header1">
    <w:name w:val="Header1"/>
    <w:basedOn w:val="Normal"/>
    <w:uiPriority w:val="99"/>
    <w:rsid w:val="004807D8"/>
    <w:pPr>
      <w:tabs>
        <w:tab w:val="left" w:pos="4613"/>
      </w:tabs>
    </w:pPr>
    <w:rPr>
      <w:rFonts w:ascii="Verdana" w:hAnsi="Verdana"/>
      <w:lang w:bidi="yi-Hebr"/>
    </w:rPr>
  </w:style>
  <w:style w:type="paragraph" w:customStyle="1" w:styleId="Header2">
    <w:name w:val="Header2"/>
    <w:basedOn w:val="Normal"/>
    <w:uiPriority w:val="99"/>
    <w:rsid w:val="005D2446"/>
    <w:pPr>
      <w:tabs>
        <w:tab w:val="left" w:pos="4613"/>
      </w:tabs>
      <w:spacing w:before="60"/>
    </w:pPr>
    <w:rPr>
      <w:rFonts w:ascii="Verdana" w:hAnsi="Verdana"/>
      <w:lang w:bidi="yi-Hebr"/>
    </w:rPr>
  </w:style>
  <w:style w:type="paragraph" w:customStyle="1" w:styleId="Tabellentext">
    <w:name w:val="Tabellentext"/>
    <w:basedOn w:val="Normal"/>
    <w:autoRedefine/>
    <w:uiPriority w:val="99"/>
    <w:rsid w:val="007B1541"/>
    <w:pPr>
      <w:tabs>
        <w:tab w:val="left" w:pos="4613"/>
      </w:tabs>
      <w:spacing w:before="60" w:after="120"/>
      <w:jc w:val="both"/>
    </w:pPr>
    <w:rPr>
      <w:rFonts w:ascii="Verdana" w:hAnsi="Verdana"/>
      <w:sz w:val="16"/>
      <w:lang w:bidi="yi-Hebr"/>
    </w:rPr>
  </w:style>
  <w:style w:type="paragraph" w:customStyle="1" w:styleId="Formatvorlage1">
    <w:name w:val="Formatvorlage1"/>
    <w:basedOn w:val="Normal"/>
    <w:autoRedefine/>
    <w:uiPriority w:val="99"/>
    <w:rsid w:val="007725C3"/>
    <w:pPr>
      <w:jc w:val="both"/>
    </w:pPr>
    <w:rPr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60177C"/>
    <w:rPr>
      <w:rFonts w:ascii="Arial" w:hAnsi="Arial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F32AEA"/>
    <w:rPr>
      <w:rFonts w:cs="Times New Roman"/>
      <w:vertAlign w:val="superscript"/>
    </w:rPr>
  </w:style>
  <w:style w:type="paragraph" w:customStyle="1" w:styleId="TITEL">
    <w:name w:val="TITEL"/>
    <w:basedOn w:val="Normal"/>
    <w:autoRedefine/>
    <w:uiPriority w:val="99"/>
    <w:rsid w:val="005A3CAE"/>
    <w:pPr>
      <w:spacing w:before="120" w:after="120" w:line="300" w:lineRule="atLeast"/>
    </w:pPr>
    <w:rPr>
      <w:b/>
      <w:sz w:val="48"/>
      <w:szCs w:val="48"/>
    </w:rPr>
  </w:style>
  <w:style w:type="paragraph" w:customStyle="1" w:styleId="absatzeingerueckt">
    <w:name w:val="absatz eingerueckt"/>
    <w:basedOn w:val="Normal"/>
    <w:link w:val="absatzeingeruecktChar"/>
    <w:autoRedefine/>
    <w:uiPriority w:val="99"/>
    <w:rsid w:val="00B72BE5"/>
    <w:pPr>
      <w:numPr>
        <w:numId w:val="27"/>
      </w:numPr>
    </w:pPr>
    <w:rPr>
      <w:sz w:val="22"/>
      <w:lang w:val="de-DE"/>
    </w:rPr>
  </w:style>
  <w:style w:type="paragraph" w:customStyle="1" w:styleId="Formulartext">
    <w:name w:val="Formulartext"/>
    <w:basedOn w:val="Normal"/>
    <w:autoRedefine/>
    <w:uiPriority w:val="99"/>
    <w:rsid w:val="00146801"/>
    <w:pPr>
      <w:spacing w:before="120" w:after="120" w:line="240" w:lineRule="atLeast"/>
    </w:pPr>
    <w:rPr>
      <w:rFonts w:ascii="Arial Unicode MS" w:eastAsia="Arial Unicode MS" w:hAnsi="Times New Roman"/>
      <w:sz w:val="22"/>
      <w:szCs w:val="20"/>
    </w:rPr>
  </w:style>
  <w:style w:type="paragraph" w:customStyle="1" w:styleId="FormatvorlageBeschriftungArialNarrow">
    <w:name w:val="Formatvorlage Beschriftung + Arial Narrow"/>
    <w:basedOn w:val="Caption"/>
    <w:autoRedefine/>
    <w:uiPriority w:val="99"/>
    <w:rsid w:val="00796029"/>
    <w:pPr>
      <w:spacing w:line="300" w:lineRule="atLeast"/>
    </w:pPr>
    <w:rPr>
      <w:rFonts w:ascii="Arial Unicode MS" w:eastAsia="Arial Unicode MS" w:hAnsi="Times New Roman"/>
      <w:sz w:val="18"/>
      <w:lang w:val="de-DE"/>
    </w:rPr>
  </w:style>
  <w:style w:type="paragraph" w:styleId="Caption">
    <w:name w:val="caption"/>
    <w:basedOn w:val="Normal"/>
    <w:next w:val="Normal"/>
    <w:link w:val="CaptionChar"/>
    <w:autoRedefine/>
    <w:uiPriority w:val="99"/>
    <w:qFormat/>
    <w:rsid w:val="00644CEB"/>
    <w:pPr>
      <w:spacing w:before="120" w:after="120"/>
    </w:pPr>
    <w:rPr>
      <w:b/>
      <w:bCs/>
      <w:sz w:val="16"/>
      <w:szCs w:val="20"/>
    </w:rPr>
  </w:style>
  <w:style w:type="paragraph" w:customStyle="1" w:styleId="bodytext">
    <w:name w:val="bodytext"/>
    <w:basedOn w:val="Normal"/>
    <w:link w:val="bodytextChar"/>
    <w:autoRedefine/>
    <w:uiPriority w:val="99"/>
    <w:rsid w:val="00C927A9"/>
    <w:pPr>
      <w:spacing w:before="120" w:after="120"/>
    </w:pPr>
    <w:rPr>
      <w:sz w:val="16"/>
      <w:szCs w:val="16"/>
      <w:lang w:val="de-AT" w:eastAsia="de-AT"/>
    </w:rPr>
  </w:style>
  <w:style w:type="paragraph" w:customStyle="1" w:styleId="azfzaehlungGL">
    <w:name w:val="azfzaehlungGL"/>
    <w:basedOn w:val="List"/>
    <w:link w:val="azfzaehlungGLChar"/>
    <w:autoRedefine/>
    <w:uiPriority w:val="99"/>
    <w:rsid w:val="00C16636"/>
    <w:pPr>
      <w:numPr>
        <w:numId w:val="6"/>
      </w:numPr>
      <w:spacing w:before="120" w:after="120"/>
      <w:jc w:val="both"/>
    </w:pPr>
    <w:rPr>
      <w:bCs/>
      <w:sz w:val="22"/>
    </w:rPr>
  </w:style>
  <w:style w:type="paragraph" w:styleId="List">
    <w:name w:val="List"/>
    <w:basedOn w:val="Normal"/>
    <w:uiPriority w:val="99"/>
    <w:rsid w:val="00972C17"/>
    <w:pPr>
      <w:ind w:left="283" w:hanging="283"/>
    </w:pPr>
  </w:style>
  <w:style w:type="paragraph" w:styleId="EndnoteText">
    <w:name w:val="endnote text"/>
    <w:basedOn w:val="Normal"/>
    <w:link w:val="EndnoteTextChar"/>
    <w:autoRedefine/>
    <w:uiPriority w:val="99"/>
    <w:semiHidden/>
    <w:rsid w:val="006017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2A94"/>
    <w:rPr>
      <w:rFonts w:ascii="Arial" w:hAnsi="Arial" w:cs="Arial"/>
      <w:sz w:val="20"/>
      <w:szCs w:val="20"/>
      <w:lang w:val="en-GB" w:eastAsia="de-DE"/>
    </w:rPr>
  </w:style>
  <w:style w:type="paragraph" w:customStyle="1" w:styleId="Glossarytext">
    <w:name w:val="Glossarytext"/>
    <w:basedOn w:val="Normal"/>
    <w:link w:val="GlossarytextChar"/>
    <w:autoRedefine/>
    <w:uiPriority w:val="99"/>
    <w:rsid w:val="00394E8E"/>
    <w:pPr>
      <w:spacing w:before="60" w:after="60"/>
      <w:jc w:val="both"/>
    </w:pPr>
    <w:rPr>
      <w:sz w:val="20"/>
      <w:szCs w:val="20"/>
    </w:rPr>
  </w:style>
  <w:style w:type="paragraph" w:customStyle="1" w:styleId="bloom">
    <w:name w:val="bloom"/>
    <w:basedOn w:val="Normal"/>
    <w:link w:val="bloomChar"/>
    <w:autoRedefine/>
    <w:uiPriority w:val="99"/>
    <w:rsid w:val="00BD5438"/>
    <w:pPr>
      <w:jc w:val="center"/>
    </w:pPr>
    <w:rPr>
      <w:b/>
      <w:color w:val="FFFFFF"/>
      <w:sz w:val="16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AD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A94"/>
    <w:rPr>
      <w:rFonts w:cs="Arial"/>
      <w:sz w:val="2"/>
      <w:lang w:val="en-GB" w:eastAsia="de-DE"/>
    </w:rPr>
  </w:style>
  <w:style w:type="character" w:styleId="PageNumber">
    <w:name w:val="page number"/>
    <w:basedOn w:val="DefaultParagraphFont"/>
    <w:uiPriority w:val="99"/>
    <w:rsid w:val="00AD3923"/>
    <w:rPr>
      <w:rFonts w:cs="Times New Roman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644CEB"/>
    <w:rPr>
      <w:rFonts w:ascii="Arial" w:hAnsi="Arial" w:cs="Times New Roman"/>
      <w:b/>
      <w:bCs/>
      <w:sz w:val="16"/>
      <w:lang w:val="en-GB" w:eastAsia="de-DE" w:bidi="ar-SA"/>
    </w:rPr>
  </w:style>
  <w:style w:type="paragraph" w:customStyle="1" w:styleId="GrafiktextinnenChar">
    <w:name w:val="Grafiktextinnen Char"/>
    <w:basedOn w:val="Normal"/>
    <w:link w:val="GrafiktextinnenCharChar"/>
    <w:autoRedefine/>
    <w:uiPriority w:val="99"/>
    <w:rsid w:val="00B702FC"/>
    <w:pPr>
      <w:ind w:left="357"/>
    </w:pPr>
    <w:rPr>
      <w:b/>
    </w:rPr>
  </w:style>
  <w:style w:type="character" w:customStyle="1" w:styleId="GrafiktextinnenCharChar">
    <w:name w:val="Grafiktextinnen Char Char"/>
    <w:basedOn w:val="DefaultParagraphFont"/>
    <w:link w:val="GrafiktextinnenChar"/>
    <w:uiPriority w:val="99"/>
    <w:locked/>
    <w:rsid w:val="00B702FC"/>
    <w:rPr>
      <w:rFonts w:ascii="Arial" w:hAnsi="Arial" w:cs="Arial"/>
      <w:b/>
      <w:sz w:val="18"/>
      <w:szCs w:val="18"/>
      <w:lang w:val="en-GB" w:eastAsia="de-DE"/>
    </w:rPr>
  </w:style>
  <w:style w:type="paragraph" w:customStyle="1" w:styleId="Intro">
    <w:name w:val="Intro"/>
    <w:basedOn w:val="Normal"/>
    <w:autoRedefine/>
    <w:uiPriority w:val="99"/>
    <w:rsid w:val="00285419"/>
    <w:pPr>
      <w:spacing w:before="120" w:after="120"/>
      <w:jc w:val="both"/>
    </w:pPr>
    <w:rPr>
      <w:i/>
      <w:sz w:val="20"/>
    </w:rPr>
  </w:style>
  <w:style w:type="character" w:styleId="CommentReference">
    <w:name w:val="annotation reference"/>
    <w:basedOn w:val="DefaultParagraphFont"/>
    <w:uiPriority w:val="99"/>
    <w:semiHidden/>
    <w:rsid w:val="00AD39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3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A94"/>
    <w:rPr>
      <w:rFonts w:ascii="Arial" w:hAnsi="Arial" w:cs="Arial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3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A94"/>
    <w:rPr>
      <w:b/>
      <w:bCs/>
    </w:rPr>
  </w:style>
  <w:style w:type="paragraph" w:styleId="Header">
    <w:name w:val="header"/>
    <w:basedOn w:val="Normal"/>
    <w:link w:val="HeaderChar"/>
    <w:uiPriority w:val="99"/>
    <w:rsid w:val="00AD3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2A94"/>
    <w:rPr>
      <w:rFonts w:ascii="Arial" w:hAnsi="Arial" w:cs="Arial"/>
      <w:sz w:val="18"/>
      <w:szCs w:val="18"/>
      <w:lang w:val="en-GB" w:eastAsia="de-DE"/>
    </w:rPr>
  </w:style>
  <w:style w:type="paragraph" w:styleId="Footer">
    <w:name w:val="footer"/>
    <w:basedOn w:val="Normal"/>
    <w:link w:val="FooterChar"/>
    <w:uiPriority w:val="99"/>
    <w:rsid w:val="00AD3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8ED"/>
    <w:rPr>
      <w:rFonts w:cs="Times New Roman"/>
      <w:sz w:val="24"/>
      <w:szCs w:val="24"/>
      <w:lang w:val="en-GB" w:eastAsia="de-DE" w:bidi="ar-SA"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C927A9"/>
    <w:rPr>
      <w:rFonts w:ascii="Arial" w:hAnsi="Arial" w:cs="Arial"/>
      <w:sz w:val="16"/>
      <w:szCs w:val="16"/>
    </w:rPr>
  </w:style>
  <w:style w:type="character" w:customStyle="1" w:styleId="absatzeingeruecktChar">
    <w:name w:val="absatz eingerueckt Char"/>
    <w:basedOn w:val="DefaultParagraphFont"/>
    <w:link w:val="absatzeingerueckt"/>
    <w:uiPriority w:val="99"/>
    <w:locked/>
    <w:rsid w:val="00B72BE5"/>
    <w:rPr>
      <w:rFonts w:ascii="Arial" w:hAnsi="Arial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99"/>
    <w:rsid w:val="00AD3923"/>
    <w:rPr>
      <w:rFonts w:ascii="Arial" w:hAnsi="Arial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bluebox">
    <w:name w:val="Absatz_bluebox"/>
    <w:basedOn w:val="absatzeingerueckt"/>
    <w:autoRedefine/>
    <w:uiPriority w:val="99"/>
    <w:rsid w:val="00743755"/>
    <w:pPr>
      <w:spacing w:before="60" w:after="60"/>
      <w:contextualSpacing/>
      <w:jc w:val="both"/>
    </w:pPr>
    <w:rPr>
      <w:sz w:val="20"/>
      <w:szCs w:val="20"/>
      <w:lang w:val="en-GB"/>
    </w:rPr>
  </w:style>
  <w:style w:type="paragraph" w:customStyle="1" w:styleId="AbsatzBlueboxChar">
    <w:name w:val="Absatz_Bluebox Char"/>
    <w:basedOn w:val="Normal"/>
    <w:link w:val="AbsatzBlueboxCharChar"/>
    <w:autoRedefine/>
    <w:uiPriority w:val="99"/>
    <w:rsid w:val="00A058B9"/>
    <w:pPr>
      <w:spacing w:before="120" w:after="120"/>
      <w:jc w:val="both"/>
    </w:pPr>
    <w:rPr>
      <w:sz w:val="20"/>
      <w:szCs w:val="20"/>
    </w:rPr>
  </w:style>
  <w:style w:type="paragraph" w:customStyle="1" w:styleId="TitelBluebox">
    <w:name w:val="Titel_Bluebox"/>
    <w:basedOn w:val="AbsatzBlueboxChar"/>
    <w:autoRedefine/>
    <w:uiPriority w:val="99"/>
    <w:rsid w:val="00285419"/>
    <w:rPr>
      <w:b/>
      <w:bCs/>
      <w:u w:val="single"/>
    </w:rPr>
  </w:style>
  <w:style w:type="character" w:customStyle="1" w:styleId="azfzaehlungGLChar">
    <w:name w:val="azfzaehlungGL Char"/>
    <w:basedOn w:val="CaptionChar"/>
    <w:link w:val="azfzaehlungGL"/>
    <w:uiPriority w:val="99"/>
    <w:locked/>
    <w:rsid w:val="00C16636"/>
    <w:rPr>
      <w:sz w:val="18"/>
      <w:szCs w:val="18"/>
    </w:rPr>
  </w:style>
  <w:style w:type="paragraph" w:customStyle="1" w:styleId="UnterstrichenBody">
    <w:name w:val="Unterstrichen_Body"/>
    <w:basedOn w:val="Normal"/>
    <w:link w:val="UnterstrichenBodyChar"/>
    <w:autoRedefine/>
    <w:uiPriority w:val="99"/>
    <w:rsid w:val="00285419"/>
    <w:pPr>
      <w:spacing w:before="120" w:after="120"/>
      <w:jc w:val="both"/>
    </w:pPr>
    <w:rPr>
      <w:sz w:val="22"/>
      <w:u w:val="single"/>
    </w:rPr>
  </w:style>
  <w:style w:type="paragraph" w:customStyle="1" w:styleId="Unterebene">
    <w:name w:val="Unterebene"/>
    <w:basedOn w:val="absatzeingerueckt"/>
    <w:link w:val="UnterebeneChar"/>
    <w:autoRedefine/>
    <w:uiPriority w:val="99"/>
    <w:rsid w:val="00AD3923"/>
    <w:pPr>
      <w:numPr>
        <w:numId w:val="0"/>
      </w:numPr>
      <w:tabs>
        <w:tab w:val="num" w:pos="530"/>
      </w:tabs>
      <w:spacing w:after="120"/>
      <w:ind w:left="530" w:hanging="360"/>
      <w:contextualSpacing/>
    </w:pPr>
  </w:style>
  <w:style w:type="character" w:customStyle="1" w:styleId="UnterebeneChar">
    <w:name w:val="Unterebene Char"/>
    <w:basedOn w:val="absatzeingeruecktChar"/>
    <w:link w:val="Unterebene"/>
    <w:uiPriority w:val="99"/>
    <w:locked/>
    <w:rsid w:val="00AD3923"/>
  </w:style>
  <w:style w:type="character" w:customStyle="1" w:styleId="bloomCharChar">
    <w:name w:val="bloom Char Char"/>
    <w:basedOn w:val="DefaultParagraphFont"/>
    <w:uiPriority w:val="99"/>
    <w:rsid w:val="00621C5E"/>
    <w:rPr>
      <w:rFonts w:ascii="Arial" w:hAnsi="Arial" w:cs="Times New Roman"/>
      <w:b/>
      <w:color w:val="FFFFFF"/>
      <w:sz w:val="24"/>
      <w:szCs w:val="24"/>
      <w:lang w:val="en-IE" w:eastAsia="de-DE" w:bidi="ar-SA"/>
    </w:rPr>
  </w:style>
  <w:style w:type="character" w:customStyle="1" w:styleId="AbsatzBlueboxCharCharChar">
    <w:name w:val="Absatz_Bluebox Char Char Char"/>
    <w:basedOn w:val="DefaultParagraphFont"/>
    <w:uiPriority w:val="99"/>
    <w:rsid w:val="00621C5E"/>
    <w:rPr>
      <w:rFonts w:ascii="Arial" w:hAnsi="Arial" w:cs="Times New Roman"/>
      <w:sz w:val="24"/>
      <w:szCs w:val="24"/>
      <w:lang w:val="en-GB" w:eastAsia="de-DE" w:bidi="ar-SA"/>
    </w:rPr>
  </w:style>
  <w:style w:type="paragraph" w:customStyle="1" w:styleId="Aufzhlung">
    <w:name w:val="Aufzählung"/>
    <w:basedOn w:val="Normal"/>
    <w:autoRedefine/>
    <w:uiPriority w:val="99"/>
    <w:rsid w:val="003709F3"/>
    <w:pPr>
      <w:tabs>
        <w:tab w:val="num" w:pos="454"/>
      </w:tabs>
      <w:spacing w:before="6" w:after="6" w:line="240" w:lineRule="atLeast"/>
      <w:ind w:left="454" w:hanging="284"/>
    </w:pPr>
    <w:rPr>
      <w:sz w:val="22"/>
      <w:szCs w:val="22"/>
    </w:rPr>
  </w:style>
  <w:style w:type="paragraph" w:customStyle="1" w:styleId="FormatvorlageazfzaehlungGL10pt">
    <w:name w:val="Formatvorlage azfzaehlungGL + 10 pt"/>
    <w:basedOn w:val="azfzaehlungGL"/>
    <w:autoRedefine/>
    <w:uiPriority w:val="99"/>
    <w:rsid w:val="00AD3923"/>
    <w:pPr>
      <w:numPr>
        <w:numId w:val="0"/>
      </w:numPr>
      <w:tabs>
        <w:tab w:val="num" w:pos="719"/>
      </w:tabs>
      <w:ind w:left="719" w:hanging="180"/>
    </w:pPr>
    <w:rPr>
      <w:b/>
      <w:bCs w:val="0"/>
      <w:sz w:val="20"/>
      <w:szCs w:val="24"/>
    </w:rPr>
  </w:style>
  <w:style w:type="paragraph" w:customStyle="1" w:styleId="unterebene0">
    <w:name w:val="unterebene"/>
    <w:basedOn w:val="azfzaehlungGL"/>
    <w:autoRedefine/>
    <w:uiPriority w:val="99"/>
    <w:rsid w:val="00AD3923"/>
    <w:pPr>
      <w:numPr>
        <w:numId w:val="0"/>
      </w:numPr>
      <w:tabs>
        <w:tab w:val="num" w:pos="719"/>
      </w:tabs>
      <w:ind w:left="719" w:hanging="180"/>
    </w:pPr>
    <w:rPr>
      <w:b/>
      <w:bCs w:val="0"/>
      <w:sz w:val="20"/>
      <w:szCs w:val="24"/>
    </w:rPr>
  </w:style>
  <w:style w:type="paragraph" w:customStyle="1" w:styleId="ZitiertBluebox">
    <w:name w:val="Zitiert_Bluebox"/>
    <w:basedOn w:val="AbsatzBlueboxChar"/>
    <w:link w:val="ZitiertBlueboxChar"/>
    <w:autoRedefine/>
    <w:uiPriority w:val="99"/>
    <w:rsid w:val="00AD3923"/>
    <w:rPr>
      <w:i/>
      <w:iCs/>
    </w:rPr>
  </w:style>
  <w:style w:type="character" w:customStyle="1" w:styleId="AbsatzBlueboxCharChar">
    <w:name w:val="Absatz_Bluebox Char Char"/>
    <w:basedOn w:val="DefaultParagraphFont"/>
    <w:link w:val="AbsatzBlueboxChar"/>
    <w:uiPriority w:val="99"/>
    <w:locked/>
    <w:rsid w:val="00A058B9"/>
    <w:rPr>
      <w:rFonts w:ascii="Arial" w:hAnsi="Arial" w:cs="Times New Roman"/>
      <w:lang w:val="en-GB" w:eastAsia="de-DE" w:bidi="ar-SA"/>
    </w:rPr>
  </w:style>
  <w:style w:type="character" w:customStyle="1" w:styleId="ZitiertBlueboxChar">
    <w:name w:val="Zitiert_Bluebox Char"/>
    <w:basedOn w:val="AbsatzBlueboxCharChar"/>
    <w:link w:val="ZitiertBluebox"/>
    <w:uiPriority w:val="99"/>
    <w:locked/>
    <w:rsid w:val="00AD3923"/>
    <w:rPr>
      <w:i/>
      <w:iCs/>
    </w:rPr>
  </w:style>
  <w:style w:type="paragraph" w:styleId="FootnoteText">
    <w:name w:val="footnote text"/>
    <w:aliases w:val="Char"/>
    <w:basedOn w:val="Normal"/>
    <w:link w:val="FootnoteTextChar"/>
    <w:autoRedefine/>
    <w:uiPriority w:val="99"/>
    <w:semiHidden/>
    <w:rsid w:val="00AD3923"/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AD3923"/>
    <w:rPr>
      <w:rFonts w:ascii="Arial" w:hAnsi="Arial" w:cs="Times New Roman"/>
      <w:sz w:val="24"/>
      <w:szCs w:val="24"/>
      <w:lang w:val="en-GB" w:eastAsia="de-DE" w:bidi="ar-SA"/>
    </w:rPr>
  </w:style>
  <w:style w:type="paragraph" w:styleId="TOC1">
    <w:name w:val="toc 1"/>
    <w:basedOn w:val="Normal"/>
    <w:next w:val="Normal"/>
    <w:autoRedefine/>
    <w:uiPriority w:val="99"/>
    <w:rsid w:val="00337951"/>
    <w:pPr>
      <w:tabs>
        <w:tab w:val="left" w:pos="480"/>
        <w:tab w:val="right" w:leader="dot" w:pos="9060"/>
      </w:tabs>
      <w:spacing w:before="240" w:after="120"/>
    </w:pPr>
    <w:rPr>
      <w:rFonts w:ascii="Arial Unicode MS" w:eastAsia="Arial Unicode MS" w:hAnsi="Times New Roman"/>
      <w:b/>
      <w:noProof/>
      <w:sz w:val="22"/>
    </w:rPr>
  </w:style>
  <w:style w:type="paragraph" w:styleId="TOC2">
    <w:name w:val="toc 2"/>
    <w:basedOn w:val="Normal"/>
    <w:next w:val="Normal"/>
    <w:autoRedefine/>
    <w:uiPriority w:val="99"/>
    <w:rsid w:val="00D178CF"/>
    <w:pPr>
      <w:tabs>
        <w:tab w:val="right" w:leader="dot" w:pos="9060"/>
      </w:tabs>
      <w:spacing w:before="60" w:after="60"/>
      <w:ind w:left="238"/>
    </w:pPr>
    <w:rPr>
      <w:noProof/>
      <w:sz w:val="22"/>
    </w:rPr>
  </w:style>
  <w:style w:type="character" w:customStyle="1" w:styleId="bloomChar">
    <w:name w:val="bloom Char"/>
    <w:basedOn w:val="DefaultParagraphFont"/>
    <w:link w:val="bloom"/>
    <w:uiPriority w:val="99"/>
    <w:locked/>
    <w:rsid w:val="00BD5438"/>
    <w:rPr>
      <w:rFonts w:ascii="Arial" w:hAnsi="Arial" w:cs="Times New Roman"/>
      <w:b/>
      <w:color w:val="FFFFFF"/>
      <w:sz w:val="24"/>
      <w:szCs w:val="24"/>
      <w:lang w:val="en-IE" w:eastAsia="de-DE" w:bidi="ar-SA"/>
    </w:rPr>
  </w:style>
  <w:style w:type="paragraph" w:customStyle="1" w:styleId="GrafiktextinnenCharCharCharCharCharChar">
    <w:name w:val="Grafiktextinnen Char Char Char Char Char Char"/>
    <w:basedOn w:val="Normal"/>
    <w:link w:val="GrafiktextinnenCharCharCharCharCharCharChar"/>
    <w:autoRedefine/>
    <w:uiPriority w:val="99"/>
    <w:rsid w:val="003454F4"/>
    <w:pPr>
      <w:ind w:left="357"/>
    </w:pPr>
    <w:rPr>
      <w:b/>
    </w:rPr>
  </w:style>
  <w:style w:type="character" w:customStyle="1" w:styleId="GrafiktextinnenCharCharCharCharCharCharChar">
    <w:name w:val="Grafiktextinnen Char Char Char Char Char Char Char"/>
    <w:basedOn w:val="DefaultParagraphFont"/>
    <w:link w:val="GrafiktextinnenCharCharCharCharCharChar"/>
    <w:uiPriority w:val="99"/>
    <w:locked/>
    <w:rsid w:val="003454F4"/>
    <w:rPr>
      <w:rFonts w:ascii="Arial" w:hAnsi="Arial" w:cs="Arial"/>
      <w:b/>
      <w:sz w:val="18"/>
      <w:szCs w:val="18"/>
      <w:lang w:val="en-GB" w:eastAsia="de-DE" w:bidi="ar-SA"/>
    </w:rPr>
  </w:style>
  <w:style w:type="paragraph" w:customStyle="1" w:styleId="headerglossary">
    <w:name w:val="headerglossary"/>
    <w:basedOn w:val="Normal"/>
    <w:link w:val="headerglossaryChar"/>
    <w:autoRedefine/>
    <w:uiPriority w:val="99"/>
    <w:rsid w:val="00395C0E"/>
    <w:pPr>
      <w:spacing w:before="240" w:after="60"/>
    </w:pPr>
    <w:rPr>
      <w:b/>
      <w:sz w:val="20"/>
    </w:rPr>
  </w:style>
  <w:style w:type="character" w:customStyle="1" w:styleId="headerglossaryChar">
    <w:name w:val="headerglossary Char"/>
    <w:basedOn w:val="DefaultParagraphFont"/>
    <w:link w:val="headerglossary"/>
    <w:uiPriority w:val="99"/>
    <w:locked/>
    <w:rsid w:val="00395C0E"/>
    <w:rPr>
      <w:rFonts w:ascii="Arial" w:hAnsi="Arial" w:cs="Times New Roman"/>
      <w:b/>
      <w:sz w:val="24"/>
      <w:szCs w:val="24"/>
      <w:lang w:val="en-GB" w:eastAsia="de-DE" w:bidi="ar-SA"/>
    </w:rPr>
  </w:style>
  <w:style w:type="character" w:customStyle="1" w:styleId="GlossarytextChar">
    <w:name w:val="Glossarytext Char"/>
    <w:basedOn w:val="DefaultParagraphFont"/>
    <w:link w:val="Glossarytext"/>
    <w:uiPriority w:val="99"/>
    <w:locked/>
    <w:rsid w:val="00394E8E"/>
    <w:rPr>
      <w:rFonts w:ascii="Arial" w:hAnsi="Arial" w:cs="Times New Roman"/>
      <w:lang w:val="en-GB" w:eastAsia="de-DE" w:bidi="ar-SA"/>
    </w:rPr>
  </w:style>
  <w:style w:type="paragraph" w:customStyle="1" w:styleId="UeCkecklist">
    <w:name w:val="UeCkecklist"/>
    <w:basedOn w:val="Normal"/>
    <w:autoRedefine/>
    <w:uiPriority w:val="99"/>
    <w:rsid w:val="00D35383"/>
    <w:pPr>
      <w:spacing w:before="240" w:after="120"/>
    </w:pPr>
    <w:rPr>
      <w:b/>
      <w:i/>
      <w:sz w:val="22"/>
    </w:rPr>
  </w:style>
  <w:style w:type="character" w:styleId="Strong">
    <w:name w:val="Strong"/>
    <w:basedOn w:val="DefaultParagraphFont"/>
    <w:uiPriority w:val="99"/>
    <w:qFormat/>
    <w:rsid w:val="00536C8B"/>
    <w:rPr>
      <w:rFonts w:cs="Times New Roman"/>
      <w:b/>
      <w:bCs/>
    </w:rPr>
  </w:style>
  <w:style w:type="paragraph" w:customStyle="1" w:styleId="Bibliotext">
    <w:name w:val="Bibliotext"/>
    <w:basedOn w:val="Normal"/>
    <w:link w:val="BibliotextChar"/>
    <w:autoRedefine/>
    <w:uiPriority w:val="99"/>
    <w:rsid w:val="00536C8B"/>
    <w:pPr>
      <w:spacing w:before="60" w:after="60"/>
    </w:pPr>
    <w:rPr>
      <w:sz w:val="20"/>
    </w:rPr>
  </w:style>
  <w:style w:type="paragraph" w:customStyle="1" w:styleId="Bibliotextname">
    <w:name w:val="Bibliotextname"/>
    <w:basedOn w:val="Bibliotext"/>
    <w:link w:val="BibliotextnameChar"/>
    <w:autoRedefine/>
    <w:uiPriority w:val="99"/>
    <w:rsid w:val="00480243"/>
    <w:rPr>
      <w:b/>
      <w:bCs/>
    </w:rPr>
  </w:style>
  <w:style w:type="character" w:customStyle="1" w:styleId="BibliotextChar">
    <w:name w:val="Bibliotext Char"/>
    <w:basedOn w:val="DefaultParagraphFont"/>
    <w:link w:val="Bibliotext"/>
    <w:uiPriority w:val="99"/>
    <w:locked/>
    <w:rsid w:val="00480243"/>
    <w:rPr>
      <w:rFonts w:ascii="Arial" w:hAnsi="Arial" w:cs="Times New Roman"/>
      <w:sz w:val="24"/>
      <w:szCs w:val="24"/>
      <w:lang w:val="en-GB" w:eastAsia="de-DE" w:bidi="ar-SA"/>
    </w:rPr>
  </w:style>
  <w:style w:type="character" w:customStyle="1" w:styleId="BibliotextnameChar">
    <w:name w:val="Bibliotextname Char"/>
    <w:basedOn w:val="BibliotextChar"/>
    <w:link w:val="Bibliotextname"/>
    <w:uiPriority w:val="99"/>
    <w:locked/>
    <w:rsid w:val="00480243"/>
    <w:rPr>
      <w:b/>
      <w:bCs/>
    </w:rPr>
  </w:style>
  <w:style w:type="paragraph" w:customStyle="1" w:styleId="Bibliotexttitel">
    <w:name w:val="Bibliotexttitel"/>
    <w:basedOn w:val="Bibliotext"/>
    <w:link w:val="BibliotexttitelChar"/>
    <w:autoRedefine/>
    <w:uiPriority w:val="99"/>
    <w:rsid w:val="00480243"/>
    <w:rPr>
      <w:i/>
      <w:iCs/>
    </w:rPr>
  </w:style>
  <w:style w:type="character" w:customStyle="1" w:styleId="BibliotexttitelChar">
    <w:name w:val="Bibliotexttitel Char"/>
    <w:basedOn w:val="BibliotextChar"/>
    <w:link w:val="Bibliotexttitel"/>
    <w:uiPriority w:val="99"/>
    <w:locked/>
    <w:rsid w:val="00480243"/>
    <w:rPr>
      <w:i/>
      <w:iCs/>
    </w:rPr>
  </w:style>
  <w:style w:type="paragraph" w:customStyle="1" w:styleId="Bibliotextlink">
    <w:name w:val="Bibliotextlink"/>
    <w:basedOn w:val="Bibliotext"/>
    <w:link w:val="BibliotextlinkChar"/>
    <w:uiPriority w:val="99"/>
    <w:rsid w:val="00480243"/>
    <w:rPr>
      <w:u w:val="single"/>
    </w:rPr>
  </w:style>
  <w:style w:type="character" w:customStyle="1" w:styleId="BibliotextlinkChar">
    <w:name w:val="Bibliotextlink Char"/>
    <w:basedOn w:val="BibliotextChar"/>
    <w:link w:val="Bibliotextlink"/>
    <w:uiPriority w:val="99"/>
    <w:locked/>
    <w:rsid w:val="00480243"/>
    <w:rPr>
      <w:u w:val="single"/>
    </w:rPr>
  </w:style>
  <w:style w:type="character" w:styleId="FollowedHyperlink">
    <w:name w:val="FollowedHyperlink"/>
    <w:basedOn w:val="DefaultParagraphFont"/>
    <w:uiPriority w:val="99"/>
    <w:rsid w:val="00B47FED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28671A"/>
    <w:rPr>
      <w:rFonts w:cs="Times New Roman"/>
      <w:i/>
      <w:iCs/>
    </w:rPr>
  </w:style>
  <w:style w:type="numbering" w:customStyle="1" w:styleId="FormatvorlageNummerierteListe">
    <w:name w:val="Formatvorlage Nummerierte Liste"/>
    <w:rsid w:val="00264D7C"/>
    <w:pPr>
      <w:numPr>
        <w:numId w:val="14"/>
      </w:numPr>
    </w:pPr>
  </w:style>
  <w:style w:type="numbering" w:customStyle="1" w:styleId="Listepunkt">
    <w:name w:val="Listepunkt"/>
    <w:rsid w:val="00264D7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264</Words>
  <Characters>1670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für Bodenkultur: Bewertungsbogen für eine Masterarbeit </dc:title>
  <dc:subject/>
  <dc:creator>kd</dc:creator>
  <cp:keywords/>
  <dc:description/>
  <cp:lastModifiedBy>Ukeberho</cp:lastModifiedBy>
  <cp:revision>2</cp:revision>
  <cp:lastPrinted>2011-03-03T10:31:00Z</cp:lastPrinted>
  <dcterms:created xsi:type="dcterms:W3CDTF">2011-07-20T12:28:00Z</dcterms:created>
  <dcterms:modified xsi:type="dcterms:W3CDTF">2011-07-20T12:28:00Z</dcterms:modified>
</cp:coreProperties>
</file>