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alias w:val="Name of Practice"/>
        <w:tag w:val=""/>
        <w:id w:val="220343643"/>
        <w:placeholder>
          <w:docPart w:val="402F3FAA30C14C638E66AC4380F2A9E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5EA7E75" w14:textId="3BEDFB40" w:rsidR="00CC50E5" w:rsidRPr="007A29EF" w:rsidRDefault="00BB558C">
          <w:pPr>
            <w:pStyle w:val="berschrift2"/>
            <w:rPr>
              <w:rFonts w:ascii="Times New Roman" w:hAnsi="Times New Roman" w:cs="Times New Roman"/>
            </w:rPr>
          </w:pPr>
          <w:r w:rsidRPr="007A29EF">
            <w:rPr>
              <w:rFonts w:ascii="Times New Roman" w:hAnsi="Times New Roman" w:cs="Times New Roman"/>
            </w:rPr>
            <w:t>International Scientific Conference on Sustainable Development of Agriculture and Economy</w:t>
          </w:r>
        </w:p>
      </w:sdtContent>
    </w:sdt>
    <w:p w14:paraId="00021DEF" w14:textId="77777777" w:rsidR="00CC50E5" w:rsidRPr="007A29EF" w:rsidRDefault="00811568">
      <w:pPr>
        <w:pStyle w:val="berschrift1"/>
        <w:spacing w:before="0" w:after="240"/>
        <w:rPr>
          <w:rFonts w:ascii="Times New Roman" w:hAnsi="Times New Roman" w:cs="Times New Roman"/>
        </w:rPr>
      </w:pPr>
      <w:r w:rsidRPr="007A29EF">
        <w:rPr>
          <w:rFonts w:ascii="Times New Roman" w:hAnsi="Times New Roman" w:cs="Times New Roman"/>
        </w:rPr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CC50E5" w:rsidRPr="007A29EF" w14:paraId="774D64E2" w14:textId="77777777" w:rsidTr="007A29E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40"/>
              <w:gridCol w:w="4788"/>
            </w:tblGrid>
            <w:tr w:rsidR="00CC50E5" w:rsidRPr="007A29EF" w14:paraId="1BD54713" w14:textId="77777777">
              <w:tc>
                <w:tcPr>
                  <w:tcW w:w="6272" w:type="dxa"/>
                  <w:vAlign w:val="center"/>
                </w:tcPr>
                <w:p w14:paraId="6C42FB9D" w14:textId="106AC451" w:rsidR="00CC50E5" w:rsidRPr="007A29EF" w:rsidRDefault="00DC2EA3" w:rsidP="00BB558C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[Date]"/>
                      <w:tag w:val="[Date]"/>
                      <w:id w:val="774897466"/>
                      <w:placeholder>
                        <w:docPart w:val="CE6BBBA7F3FF40A8B8380D4FD0E52F8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11568" w:rsidRPr="007A2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14:paraId="60BBB32A" w14:textId="46905C43" w:rsidR="00CC50E5" w:rsidRPr="007A29EF" w:rsidRDefault="00CC50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145E32" w14:textId="4FC11319" w:rsidR="00CC50E5" w:rsidRPr="007A29EF" w:rsidRDefault="007A29EF">
            <w:pPr>
              <w:pStyle w:val="berschrift3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811568" w:rsidRPr="007A29EF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  <w:p w14:paraId="3320403E" w14:textId="11EAD2F5" w:rsidR="00CC50E5" w:rsidRPr="007A29EF" w:rsidRDefault="007A29EF" w:rsidP="007A29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>Name and Surname:</w:t>
            </w:r>
          </w:p>
        </w:tc>
      </w:tr>
      <w:tr w:rsidR="007A29EF" w:rsidRPr="007A29EF" w14:paraId="482FB2F7" w14:textId="77777777" w:rsidTr="007A29E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7CB24C1" w14:textId="2CB84E9A" w:rsidR="007A29EF" w:rsidRPr="007A29EF" w:rsidRDefault="007A29EF" w:rsidP="00BB55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 xml:space="preserve">Participation:                  </w:t>
            </w:r>
            <w:r w:rsidRPr="007A29E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 xml:space="preserve"> with paper</w:t>
            </w:r>
          </w:p>
          <w:p w14:paraId="37DA2E51" w14:textId="7B6A940E" w:rsidR="007A29EF" w:rsidRPr="007A29EF" w:rsidRDefault="007A29EF" w:rsidP="00BB55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29E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 xml:space="preserve"> without paper</w:t>
            </w:r>
          </w:p>
        </w:tc>
      </w:tr>
      <w:tr w:rsidR="007A29EF" w:rsidRPr="007A29EF" w14:paraId="407C4B00" w14:textId="77777777" w:rsidTr="007A29E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ED2A4A" w14:textId="17FE9665" w:rsidR="007A29EF" w:rsidRPr="007A29EF" w:rsidRDefault="007A29EF" w:rsidP="00BB55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>The Title of Presentation:</w:t>
            </w:r>
          </w:p>
        </w:tc>
      </w:tr>
      <w:tr w:rsidR="007A29EF" w:rsidRPr="007A29EF" w14:paraId="474B42FC" w14:textId="77777777" w:rsidTr="007A29E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EEFF9B4" w14:textId="26DB7198" w:rsidR="007A29EF" w:rsidRPr="007A29EF" w:rsidRDefault="007A29EF" w:rsidP="00BB55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</w:tc>
      </w:tr>
      <w:tr w:rsidR="007A29EF" w:rsidRPr="007A29EF" w14:paraId="4807DDDA" w14:textId="77777777" w:rsidTr="007A29E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D559A29" w14:textId="1EF95D8C" w:rsidR="007A29EF" w:rsidRPr="007A29EF" w:rsidRDefault="007A29EF" w:rsidP="00BB55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  <w:tr w:rsidR="007A29EF" w:rsidRPr="007A29EF" w14:paraId="5769018D" w14:textId="77777777" w:rsidTr="007A29EF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2941EA9" w14:textId="4AD67FCF" w:rsidR="007A29EF" w:rsidRPr="007A29EF" w:rsidRDefault="007A29EF" w:rsidP="00BB55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EF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</w:tbl>
    <w:p w14:paraId="6F24348D" w14:textId="77777777" w:rsidR="00CC50E5" w:rsidRPr="007A29EF" w:rsidRDefault="00CC50E5">
      <w:pPr>
        <w:rPr>
          <w:rFonts w:ascii="Times New Roman" w:hAnsi="Times New Roman" w:cs="Times New Roman"/>
        </w:rPr>
      </w:pPr>
    </w:p>
    <w:sectPr w:rsidR="00CC50E5" w:rsidRPr="007A29EF">
      <w:headerReference w:type="default" r:id="rId7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69AB" w14:textId="77777777" w:rsidR="00811568" w:rsidRDefault="00811568">
      <w:pPr>
        <w:spacing w:before="0" w:after="0"/>
      </w:pPr>
      <w:r>
        <w:separator/>
      </w:r>
    </w:p>
  </w:endnote>
  <w:endnote w:type="continuationSeparator" w:id="0">
    <w:p w14:paraId="5B52F803" w14:textId="77777777" w:rsidR="00811568" w:rsidRDefault="008115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AE28" w14:textId="77777777" w:rsidR="00811568" w:rsidRDefault="00811568">
      <w:pPr>
        <w:spacing w:before="0" w:after="0"/>
      </w:pPr>
      <w:r>
        <w:separator/>
      </w:r>
    </w:p>
  </w:footnote>
  <w:footnote w:type="continuationSeparator" w:id="0">
    <w:p w14:paraId="2D1570EA" w14:textId="77777777" w:rsidR="00811568" w:rsidRDefault="008115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6EF9" w14:textId="2BF11AFE" w:rsidR="007A29EF" w:rsidRDefault="007A29EF">
    <w:pPr>
      <w:pStyle w:val="Kopfzeile"/>
    </w:pPr>
  </w:p>
  <w:p w14:paraId="5BA55777" w14:textId="77777777" w:rsidR="007A29EF" w:rsidRDefault="007A29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8"/>
    <w:rsid w:val="004057F7"/>
    <w:rsid w:val="005B23B5"/>
    <w:rsid w:val="007A29EF"/>
    <w:rsid w:val="00811568"/>
    <w:rsid w:val="00BB558C"/>
    <w:rsid w:val="00C54E61"/>
    <w:rsid w:val="00CC50E5"/>
    <w:rsid w:val="00D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45C3E6"/>
  <w15:chartTrackingRefBased/>
  <w15:docId w15:val="{62A29ACF-7C86-4D2B-A882-A821311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Standard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29EF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9EF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A29EF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9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F3FAA30C14C638E66AC4380F2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41C2-6C9A-470E-80D5-F9C7DDFCE6B6}"/>
      </w:docPartPr>
      <w:docPartBody>
        <w:p w:rsidR="00D504C1" w:rsidRDefault="00D504C1">
          <w:pPr>
            <w:pStyle w:val="402F3FAA30C14C638E66AC4380F2A9ED"/>
          </w:pPr>
          <w:r>
            <w:rPr>
              <w:rStyle w:val="Platzhaltertext"/>
            </w:rPr>
            <w:t>[Name of Practice]</w:t>
          </w:r>
        </w:p>
      </w:docPartBody>
    </w:docPart>
    <w:docPart>
      <w:docPartPr>
        <w:name w:val="CE6BBBA7F3FF40A8B8380D4FD0E5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3D5E-975B-4584-8786-5EFB0232E95B}"/>
      </w:docPartPr>
      <w:docPartBody>
        <w:p w:rsidR="00D504C1" w:rsidRDefault="00D504C1">
          <w:pPr>
            <w:pStyle w:val="CE6BBBA7F3FF40A8B8380D4FD0E52F8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C1"/>
    <w:rsid w:val="00D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  <w:style w:type="paragraph" w:customStyle="1" w:styleId="07C1EFA3AAB94F63874C51A391D9BB5E">
    <w:name w:val="07C1EFA3AAB94F63874C51A391D9BB5E"/>
    <w:rsid w:val="00D504C1"/>
  </w:style>
  <w:style w:type="paragraph" w:customStyle="1" w:styleId="DFFBB547FEF8435FBCF8CB4B0324FB4E">
    <w:name w:val="DFFBB547FEF8435FBCF8CB4B0324FB4E"/>
    <w:rsid w:val="00D504C1"/>
  </w:style>
  <w:style w:type="paragraph" w:customStyle="1" w:styleId="965D59F50449435189F096559FA9572D">
    <w:name w:val="965D59F50449435189F096559FA9572D"/>
    <w:rsid w:val="00D504C1"/>
  </w:style>
  <w:style w:type="paragraph" w:customStyle="1" w:styleId="3D13E3AD4DB94C3EAA423604DA54DBBB">
    <w:name w:val="3D13E3AD4DB94C3EAA423604DA54DBBB"/>
    <w:rsid w:val="00D50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Scientific Conference on Sustainable Development of Agriculture and Economy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keywords/>
  <cp:lastModifiedBy>greisinger</cp:lastModifiedBy>
  <cp:revision>2</cp:revision>
  <dcterms:created xsi:type="dcterms:W3CDTF">2020-10-23T09:41:00Z</dcterms:created>
  <dcterms:modified xsi:type="dcterms:W3CDTF">2020-10-23T09:41:00Z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