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14" w:rsidRPr="002655FC" w:rsidRDefault="00263523" w:rsidP="003D1916">
      <w:pPr>
        <w:pStyle w:val="BOKUDeutsch"/>
        <w:rPr>
          <w:lang w:val="en-US"/>
        </w:rPr>
      </w:pPr>
      <w:r w:rsidRPr="002655FC">
        <w:rPr>
          <w:lang w:val="en-US"/>
        </w:rPr>
        <w:t>Universität für Bodenkultur Wien</w:t>
      </w:r>
    </w:p>
    <w:p w:rsidR="00263523" w:rsidRPr="002655FC" w:rsidRDefault="00263523" w:rsidP="003D1916">
      <w:pPr>
        <w:pStyle w:val="BOKUEnglisch"/>
        <w:rPr>
          <w:lang w:val="en-US"/>
        </w:rPr>
      </w:pPr>
      <w:r w:rsidRPr="002655FC">
        <w:rPr>
          <w:lang w:val="en-US"/>
        </w:rPr>
        <w:t>University of Natural Resources and Life Sciences, Vienna</w:t>
      </w:r>
    </w:p>
    <w:p w:rsidR="00906214" w:rsidRPr="000F13B8" w:rsidRDefault="00906214">
      <w:pPr>
        <w:rPr>
          <w:lang w:val="en-GB"/>
        </w:rPr>
        <w:sectPr w:rsidR="00906214" w:rsidRPr="000F13B8" w:rsidSect="008E46A4">
          <w:headerReference w:type="default" r:id="rId8"/>
          <w:footerReference w:type="default" r:id="rId9"/>
          <w:pgSz w:w="11906" w:h="16838" w:code="9"/>
          <w:pgMar w:top="1135" w:right="1134" w:bottom="1701" w:left="1304" w:header="0" w:footer="907" w:gutter="0"/>
          <w:cols w:space="708"/>
          <w:docGrid w:linePitch="360"/>
        </w:sectPr>
      </w:pPr>
    </w:p>
    <w:p w:rsidR="002E080F" w:rsidRPr="00442186" w:rsidRDefault="002E080F" w:rsidP="002E080F">
      <w:pPr>
        <w:pStyle w:val="Betreff"/>
        <w:spacing w:after="0"/>
        <w:rPr>
          <w:lang w:val="de-DE"/>
        </w:rPr>
      </w:pPr>
      <w:r w:rsidRPr="00442186">
        <w:rPr>
          <w:lang w:val="de-DE"/>
        </w:rPr>
        <w:t>Stipendium für kurzfristige wissenschaftliche Arbeiten im Ausland (KUWI)</w:t>
      </w:r>
    </w:p>
    <w:p w:rsidR="002E080F" w:rsidRPr="00442186" w:rsidRDefault="002E080F" w:rsidP="002E080F">
      <w:pPr>
        <w:pStyle w:val="Betreff"/>
        <w:spacing w:after="0"/>
        <w:rPr>
          <w:b/>
          <w:i/>
        </w:rPr>
      </w:pPr>
      <w:r w:rsidRPr="00442186">
        <w:rPr>
          <w:i/>
        </w:rPr>
        <w:t>Scholarship for short-term scientific research work abroad (KUWI)</w:t>
      </w:r>
      <w:r w:rsidRPr="00442186">
        <w:rPr>
          <w:b/>
          <w:i/>
        </w:rPr>
        <w:br/>
      </w:r>
    </w:p>
    <w:p w:rsidR="00906214" w:rsidRPr="00E14C83" w:rsidRDefault="000F13B8" w:rsidP="002E080F">
      <w:pPr>
        <w:pStyle w:val="Betreff"/>
        <w:rPr>
          <w:b/>
          <w:lang w:val="de-DE"/>
        </w:rPr>
      </w:pPr>
      <w:r w:rsidRPr="00E14C83">
        <w:rPr>
          <w:b/>
          <w:lang w:val="de-DE"/>
        </w:rPr>
        <w:t>Zusatzfragen zum Empfehlungsschreiben</w:t>
      </w:r>
      <w:r w:rsidR="00A87E9C" w:rsidRPr="00E14C83">
        <w:rPr>
          <w:b/>
          <w:lang w:val="de-DE"/>
        </w:rPr>
        <w:br/>
      </w:r>
      <w:r w:rsidR="00A87E9C" w:rsidRPr="00E14C83">
        <w:rPr>
          <w:lang w:val="de-DE"/>
        </w:rPr>
        <w:t>(</w:t>
      </w:r>
      <w:r w:rsidR="00F90C22" w:rsidRPr="00E14C83">
        <w:rPr>
          <w:lang w:val="de-DE"/>
        </w:rPr>
        <w:t>Von de</w:t>
      </w:r>
      <w:r w:rsidR="00AC7F96" w:rsidRPr="00E14C83">
        <w:rPr>
          <w:lang w:val="de-DE"/>
        </w:rPr>
        <w:t>m</w:t>
      </w:r>
      <w:r w:rsidR="00F90C22" w:rsidRPr="00E14C83">
        <w:rPr>
          <w:lang w:val="de-DE"/>
        </w:rPr>
        <w:t>/de</w:t>
      </w:r>
      <w:r w:rsidR="00AC7F96" w:rsidRPr="00E14C83">
        <w:rPr>
          <w:lang w:val="de-DE"/>
        </w:rPr>
        <w:t>r</w:t>
      </w:r>
      <w:r w:rsidR="00F90C22" w:rsidRPr="00E14C83">
        <w:rPr>
          <w:lang w:val="de-DE"/>
        </w:rPr>
        <w:t xml:space="preserve"> Erstbetreuer*in an der BOKU auszufüllen</w:t>
      </w:r>
      <w:r w:rsidR="00D729C2" w:rsidRPr="00E14C83">
        <w:rPr>
          <w:lang w:val="de-DE"/>
        </w:rPr>
        <w:t>!</w:t>
      </w:r>
      <w:r w:rsidR="00A87E9C" w:rsidRPr="00E14C83">
        <w:rPr>
          <w:lang w:val="de-DE"/>
        </w:rPr>
        <w:t>)</w:t>
      </w:r>
    </w:p>
    <w:p w:rsidR="00AC7F96" w:rsidRPr="00141C67" w:rsidRDefault="00A87E9C" w:rsidP="00AC7F96">
      <w:pPr>
        <w:pStyle w:val="Betreff"/>
        <w:rPr>
          <w:lang w:val="en-US"/>
        </w:rPr>
      </w:pPr>
      <w:r w:rsidRPr="00442186">
        <w:rPr>
          <w:b/>
          <w:i/>
        </w:rPr>
        <w:t>Letter of Recommendation</w:t>
      </w:r>
      <w:r w:rsidR="00F90C22" w:rsidRPr="00442186">
        <w:rPr>
          <w:b/>
          <w:i/>
        </w:rPr>
        <w:t>: Supplementary Questions</w:t>
      </w:r>
      <w:r w:rsidRPr="002E080F">
        <w:rPr>
          <w:b/>
        </w:rPr>
        <w:br/>
      </w:r>
      <w:r w:rsidRPr="00442186">
        <w:rPr>
          <w:i/>
        </w:rPr>
        <w:t>(</w:t>
      </w:r>
      <w:r w:rsidR="00F90C22" w:rsidRPr="00442186">
        <w:rPr>
          <w:i/>
        </w:rPr>
        <w:t xml:space="preserve">To be filled in by your </w:t>
      </w:r>
      <w:r w:rsidR="00141C67">
        <w:rPr>
          <w:i/>
        </w:rPr>
        <w:t>main</w:t>
      </w:r>
      <w:r w:rsidR="00F90C22" w:rsidRPr="00442186">
        <w:rPr>
          <w:i/>
        </w:rPr>
        <w:t xml:space="preserve"> BOKU </w:t>
      </w:r>
      <w:r w:rsidR="00141C67">
        <w:rPr>
          <w:i/>
        </w:rPr>
        <w:t>supervisor</w:t>
      </w:r>
      <w:r w:rsidR="00D729C2" w:rsidRPr="00442186">
        <w:rPr>
          <w:i/>
        </w:rPr>
        <w:t>!</w:t>
      </w:r>
      <w:r w:rsidRPr="00442186">
        <w:rPr>
          <w:i/>
        </w:rPr>
        <w:t>)</w:t>
      </w:r>
      <w:r w:rsidR="00016CA2">
        <w:br/>
      </w:r>
      <w:r w:rsidR="00016CA2" w:rsidRPr="00141C67">
        <w:rPr>
          <w:lang w:val="en-US"/>
        </w:rPr>
        <w:t>_____________________________________________________________________</w:t>
      </w:r>
    </w:p>
    <w:p w:rsidR="00BB11DD" w:rsidRPr="00C36EE2" w:rsidRDefault="002E080F" w:rsidP="00BB11DD">
      <w:pPr>
        <w:autoSpaceDN w:val="0"/>
        <w:textAlignment w:val="baseline"/>
        <w:rPr>
          <w:rFonts w:cs="Arial"/>
          <w:i/>
          <w:lang w:val="de-DE"/>
        </w:rPr>
      </w:pPr>
      <w:r w:rsidRPr="00C36EE2">
        <w:rPr>
          <w:rFonts w:cs="Arial"/>
          <w:b/>
          <w:iCs/>
          <w:lang w:val="de-DE"/>
        </w:rPr>
        <w:t>N</w:t>
      </w:r>
      <w:r w:rsidR="00F90C22" w:rsidRPr="00C36EE2">
        <w:rPr>
          <w:rFonts w:cs="Arial"/>
          <w:b/>
          <w:iCs/>
          <w:lang w:val="de-DE"/>
        </w:rPr>
        <w:t>ame der/</w:t>
      </w:r>
      <w:proofErr w:type="gramStart"/>
      <w:r w:rsidR="00F90C22" w:rsidRPr="00C36EE2">
        <w:rPr>
          <w:rFonts w:cs="Arial"/>
          <w:b/>
          <w:iCs/>
          <w:lang w:val="de-DE"/>
        </w:rPr>
        <w:t>des Bewerber</w:t>
      </w:r>
      <w:proofErr w:type="gramEnd"/>
      <w:r w:rsidR="00F90C22" w:rsidRPr="00C36EE2">
        <w:rPr>
          <w:rFonts w:cs="Arial"/>
          <w:b/>
          <w:iCs/>
          <w:lang w:val="de-DE"/>
        </w:rPr>
        <w:t>*in:</w:t>
      </w:r>
      <w:r w:rsidR="00BB11DD" w:rsidRPr="00C36EE2">
        <w:rPr>
          <w:rFonts w:cs="Arial"/>
          <w:i/>
          <w:lang w:val="de-DE"/>
        </w:rPr>
        <w:t xml:space="preserve"> </w:t>
      </w:r>
      <w:sdt>
        <w:sdtPr>
          <w:rPr>
            <w:rFonts w:cs="Arial"/>
            <w:i/>
            <w:lang w:val="en-US"/>
          </w:rPr>
          <w:id w:val="1719777890"/>
          <w:placeholder>
            <w:docPart w:val="ABC279B68DDA4585A552664F7C189BF6"/>
          </w:placeholder>
          <w:showingPlcHdr/>
          <w:text/>
        </w:sdtPr>
        <w:sdtEndPr/>
        <w:sdtContent>
          <w:r w:rsidR="00BB11DD" w:rsidRPr="00C36EE2">
            <w:rPr>
              <w:rFonts w:cs="Arial"/>
              <w:i/>
            </w:rPr>
            <w:t>Klicken oder tippen Sie hier, um Text einzugeben.</w:t>
          </w:r>
        </w:sdtContent>
      </w:sdt>
    </w:p>
    <w:p w:rsidR="000F6780" w:rsidRDefault="000F6780" w:rsidP="00BB11DD">
      <w:pPr>
        <w:autoSpaceDN w:val="0"/>
        <w:textAlignment w:val="baseline"/>
        <w:rPr>
          <w:rFonts w:cs="Arial"/>
          <w:b/>
        </w:rPr>
      </w:pPr>
    </w:p>
    <w:p w:rsidR="00BB11DD" w:rsidRPr="00C36EE2" w:rsidRDefault="00D729C2" w:rsidP="00BB11DD">
      <w:pPr>
        <w:autoSpaceDN w:val="0"/>
        <w:textAlignment w:val="baseline"/>
        <w:rPr>
          <w:rFonts w:cs="Arial"/>
          <w:i/>
          <w:lang w:val="de-DE"/>
        </w:rPr>
      </w:pPr>
      <w:r w:rsidRPr="00C36EE2">
        <w:rPr>
          <w:rFonts w:cs="Arial"/>
          <w:b/>
        </w:rPr>
        <w:t>Name der/des Erstbetreuer*in</w:t>
      </w:r>
      <w:r w:rsidR="002E080F" w:rsidRPr="00C36EE2">
        <w:rPr>
          <w:rFonts w:cs="Arial"/>
          <w:b/>
        </w:rPr>
        <w:t>:</w:t>
      </w:r>
      <w:r w:rsidR="00BB11DD" w:rsidRPr="00C36EE2">
        <w:rPr>
          <w:rFonts w:cs="Arial"/>
          <w:i/>
          <w:lang w:val="de-DE"/>
        </w:rPr>
        <w:t xml:space="preserve"> </w:t>
      </w:r>
      <w:sdt>
        <w:sdtPr>
          <w:rPr>
            <w:rFonts w:cs="Arial"/>
            <w:i/>
            <w:lang w:val="en-US"/>
          </w:rPr>
          <w:id w:val="-1233765198"/>
          <w:placeholder>
            <w:docPart w:val="54675D08C7E84350848A2AFF3AD43718"/>
          </w:placeholder>
          <w:showingPlcHdr/>
          <w:text/>
        </w:sdtPr>
        <w:sdtEndPr/>
        <w:sdtContent>
          <w:r w:rsidR="00BB11DD" w:rsidRPr="00C36EE2">
            <w:rPr>
              <w:rFonts w:cs="Arial"/>
              <w:i/>
            </w:rPr>
            <w:t>Klicken oder tippen Sie hier, um Text einzugeben.</w:t>
          </w:r>
        </w:sdtContent>
      </w:sdt>
    </w:p>
    <w:p w:rsidR="00F90C22" w:rsidRPr="00BB11DD" w:rsidRDefault="00F90C22" w:rsidP="00887A5F">
      <w:pPr>
        <w:rPr>
          <w:rFonts w:cs="Arial"/>
          <w:b/>
          <w:sz w:val="18"/>
          <w:szCs w:val="18"/>
          <w:lang w:val="de-DE"/>
        </w:rPr>
      </w:pPr>
    </w:p>
    <w:tbl>
      <w:tblPr>
        <w:tblStyle w:val="Tabellenraster"/>
        <w:tblW w:w="921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9"/>
        <w:gridCol w:w="1560"/>
        <w:gridCol w:w="850"/>
      </w:tblGrid>
      <w:tr w:rsidR="00F90C22" w:rsidRPr="00E14C83" w:rsidTr="00AE0FC5">
        <w:trPr>
          <w:trHeight w:val="385"/>
        </w:trPr>
        <w:tc>
          <w:tcPr>
            <w:tcW w:w="6809" w:type="dxa"/>
            <w:vAlign w:val="center"/>
          </w:tcPr>
          <w:p w:rsidR="00E14C83" w:rsidRPr="00141C67" w:rsidRDefault="00442186" w:rsidP="00F90C22">
            <w:pPr>
              <w:rPr>
                <w:rFonts w:cs="Arial"/>
              </w:rPr>
            </w:pPr>
            <w:r w:rsidRPr="00141C67">
              <w:rPr>
                <w:rFonts w:cs="Arial"/>
              </w:rPr>
              <w:t>Gibt es Kontakte von Ihrem Institut zur Ziel-Universität?</w:t>
            </w:r>
          </w:p>
          <w:p w:rsidR="00FC669D" w:rsidRDefault="00FC669D" w:rsidP="00F90C22">
            <w:pPr>
              <w:rPr>
                <w:rFonts w:cs="Arial"/>
                <w:sz w:val="18"/>
              </w:rPr>
            </w:pPr>
          </w:p>
          <w:p w:rsidR="00E14C83" w:rsidRPr="00141C67" w:rsidRDefault="00E14C83" w:rsidP="00F90C22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00141C67">
              <w:rPr>
                <w:rFonts w:cs="Arial"/>
                <w:i/>
                <w:sz w:val="18"/>
                <w:szCs w:val="18"/>
                <w:lang w:val="en-GB"/>
              </w:rPr>
              <w:t>Is your department at BOKU already in contact with the host university where the student would like to study abroad?</w:t>
            </w:r>
          </w:p>
        </w:tc>
        <w:tc>
          <w:tcPr>
            <w:tcW w:w="1560" w:type="dxa"/>
            <w:vAlign w:val="center"/>
          </w:tcPr>
          <w:p w:rsidR="00154AA1" w:rsidRPr="00FB6F87" w:rsidRDefault="000A75AD" w:rsidP="00154AA1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102668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A1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154AA1" w:rsidRPr="00FB6F87">
              <w:rPr>
                <w:rFonts w:eastAsia="MS Gothic" w:cs="Arial"/>
                <w:iCs/>
                <w:sz w:val="18"/>
                <w:lang w:val="en-US"/>
              </w:rPr>
              <w:t xml:space="preserve"> Ja</w:t>
            </w:r>
          </w:p>
          <w:p w:rsidR="00F90C22" w:rsidRPr="00E14C83" w:rsidRDefault="00154AA1" w:rsidP="00154AA1">
            <w:pPr>
              <w:rPr>
                <w:rFonts w:cs="Arial"/>
                <w:i/>
                <w:sz w:val="18"/>
                <w:lang w:val="en-GB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Yes</w:t>
            </w:r>
          </w:p>
        </w:tc>
        <w:tc>
          <w:tcPr>
            <w:tcW w:w="850" w:type="dxa"/>
            <w:vAlign w:val="center"/>
          </w:tcPr>
          <w:p w:rsidR="00154AA1" w:rsidRPr="00FB6F87" w:rsidRDefault="000A75AD" w:rsidP="00154AA1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21294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A1" w:rsidRPr="00FB6F87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154AA1" w:rsidRPr="00FB6F87">
              <w:rPr>
                <w:rFonts w:eastAsia="MS Gothic" w:cs="Arial"/>
                <w:iCs/>
                <w:sz w:val="18"/>
                <w:lang w:val="en-US"/>
              </w:rPr>
              <w:t xml:space="preserve"> Nein</w:t>
            </w:r>
          </w:p>
          <w:p w:rsidR="00F90C22" w:rsidRPr="00E14C83" w:rsidRDefault="00154AA1" w:rsidP="00154AA1">
            <w:pPr>
              <w:rPr>
                <w:rFonts w:cs="Arial"/>
                <w:i/>
                <w:sz w:val="18"/>
                <w:lang w:val="en-GB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No</w:t>
            </w:r>
          </w:p>
        </w:tc>
      </w:tr>
      <w:tr w:rsidR="00154AA1" w:rsidRPr="00154AA1" w:rsidTr="00AE0FC5">
        <w:trPr>
          <w:trHeight w:val="385"/>
        </w:trPr>
        <w:tc>
          <w:tcPr>
            <w:tcW w:w="6809" w:type="dxa"/>
            <w:vAlign w:val="center"/>
          </w:tcPr>
          <w:p w:rsidR="00154AA1" w:rsidRPr="00141C67" w:rsidRDefault="00154AA1" w:rsidP="00F90C22">
            <w:pPr>
              <w:rPr>
                <w:rFonts w:cs="Arial"/>
              </w:rPr>
            </w:pPr>
            <w:r w:rsidRPr="00141C67">
              <w:rPr>
                <w:rFonts w:cs="Arial"/>
              </w:rPr>
              <w:t>Wenn ja, wie lange bestehen diese Kontakte schon?</w:t>
            </w:r>
          </w:p>
          <w:p w:rsidR="00154AA1" w:rsidRPr="00E14C83" w:rsidRDefault="00154AA1" w:rsidP="00F90C22">
            <w:pPr>
              <w:rPr>
                <w:rFonts w:cs="Arial"/>
                <w:sz w:val="18"/>
              </w:rPr>
            </w:pPr>
          </w:p>
          <w:p w:rsidR="00154AA1" w:rsidRPr="00141C67" w:rsidRDefault="00154AA1" w:rsidP="00F90C22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00141C67">
              <w:rPr>
                <w:rFonts w:cs="Arial"/>
                <w:i/>
                <w:sz w:val="18"/>
                <w:szCs w:val="18"/>
                <w:lang w:val="en-GB"/>
              </w:rPr>
              <w:t>If yes, how long has this contact been in place?</w:t>
            </w:r>
          </w:p>
        </w:tc>
        <w:tc>
          <w:tcPr>
            <w:tcW w:w="2410" w:type="dxa"/>
            <w:gridSpan w:val="2"/>
            <w:vAlign w:val="center"/>
          </w:tcPr>
          <w:sdt>
            <w:sdtPr>
              <w:rPr>
                <w:rFonts w:cs="Arial"/>
                <w:i/>
                <w:sz w:val="16"/>
                <w:szCs w:val="16"/>
                <w:lang w:val="en-US"/>
              </w:rPr>
              <w:id w:val="1640695961"/>
              <w:placeholder>
                <w:docPart w:val="0277FEB9BC55496C8CCA0DA57A14F7F8"/>
              </w:placeholder>
              <w:showingPlcHdr/>
              <w:text/>
            </w:sdtPr>
            <w:sdtEndPr/>
            <w:sdtContent>
              <w:p w:rsidR="00154AA1" w:rsidRPr="00154AA1" w:rsidRDefault="00154AA1" w:rsidP="00154AA1">
                <w:pPr>
                  <w:rPr>
                    <w:rFonts w:cs="Arial"/>
                    <w:i/>
                    <w:sz w:val="16"/>
                    <w:szCs w:val="16"/>
                  </w:rPr>
                </w:pPr>
                <w:r w:rsidRPr="00154AA1">
                  <w:rPr>
                    <w:rFonts w:cs="Arial"/>
                    <w:i/>
                    <w:sz w:val="16"/>
                    <w:szCs w:val="16"/>
                    <w:lang w:val="de-AT"/>
                  </w:rPr>
                  <w:t>Klicken oder tippen Sie hier, um Text einzugeben.</w:t>
                </w:r>
              </w:p>
            </w:sdtContent>
          </w:sdt>
          <w:p w:rsidR="00154AA1" w:rsidRPr="00154AA1" w:rsidRDefault="00154AA1" w:rsidP="00F90C22">
            <w:pPr>
              <w:rPr>
                <w:rFonts w:cs="Arial"/>
                <w:i/>
                <w:sz w:val="18"/>
              </w:rPr>
            </w:pPr>
          </w:p>
        </w:tc>
      </w:tr>
      <w:tr w:rsidR="00F90C22" w:rsidRPr="00E14C83" w:rsidTr="00AE0FC5">
        <w:trPr>
          <w:trHeight w:val="385"/>
        </w:trPr>
        <w:tc>
          <w:tcPr>
            <w:tcW w:w="6809" w:type="dxa"/>
            <w:vAlign w:val="center"/>
          </w:tcPr>
          <w:p w:rsidR="00FC669D" w:rsidRPr="00141C67" w:rsidRDefault="00442186" w:rsidP="00F90C22">
            <w:pPr>
              <w:rPr>
                <w:rFonts w:cs="Arial"/>
              </w:rPr>
            </w:pPr>
            <w:r w:rsidRPr="00141C67">
              <w:rPr>
                <w:rFonts w:cs="Arial"/>
              </w:rPr>
              <w:t>Gibt es Kontakte von Ihrem Institut zum Ziel-Institut?</w:t>
            </w:r>
          </w:p>
          <w:p w:rsidR="00FC669D" w:rsidRPr="00E14C83" w:rsidRDefault="00FC669D" w:rsidP="00F90C22">
            <w:pPr>
              <w:rPr>
                <w:rFonts w:cs="Arial"/>
                <w:sz w:val="18"/>
              </w:rPr>
            </w:pPr>
          </w:p>
          <w:p w:rsidR="00E14C83" w:rsidRPr="00141C67" w:rsidRDefault="00E14C83" w:rsidP="00F90C22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00141C67">
              <w:rPr>
                <w:rFonts w:cs="Arial"/>
                <w:i/>
                <w:sz w:val="18"/>
                <w:szCs w:val="18"/>
                <w:lang w:val="en-GB"/>
              </w:rPr>
              <w:t>Is your department at BOKU in contact with the specific department at the host institution in which the student would like to do research?</w:t>
            </w:r>
          </w:p>
        </w:tc>
        <w:tc>
          <w:tcPr>
            <w:tcW w:w="1560" w:type="dxa"/>
            <w:vAlign w:val="center"/>
          </w:tcPr>
          <w:p w:rsidR="00154AA1" w:rsidRPr="00FB6F87" w:rsidRDefault="000A75AD" w:rsidP="00154AA1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78254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A1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154AA1" w:rsidRPr="00FB6F87">
              <w:rPr>
                <w:rFonts w:eastAsia="MS Gothic" w:cs="Arial"/>
                <w:iCs/>
                <w:sz w:val="18"/>
                <w:lang w:val="en-US"/>
              </w:rPr>
              <w:t xml:space="preserve"> Ja</w:t>
            </w:r>
          </w:p>
          <w:p w:rsidR="00F90C22" w:rsidRPr="00E14C83" w:rsidRDefault="00154AA1" w:rsidP="00154AA1">
            <w:pPr>
              <w:rPr>
                <w:rFonts w:cs="Arial"/>
                <w:sz w:val="18"/>
                <w:lang w:val="en-GB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Yes</w:t>
            </w:r>
          </w:p>
        </w:tc>
        <w:tc>
          <w:tcPr>
            <w:tcW w:w="850" w:type="dxa"/>
            <w:vAlign w:val="center"/>
          </w:tcPr>
          <w:p w:rsidR="00154AA1" w:rsidRPr="00FB6F87" w:rsidRDefault="000A75AD" w:rsidP="00154AA1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-164249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A1" w:rsidRPr="00FB6F87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154AA1" w:rsidRPr="00FB6F87">
              <w:rPr>
                <w:rFonts w:eastAsia="MS Gothic" w:cs="Arial"/>
                <w:iCs/>
                <w:sz w:val="18"/>
                <w:lang w:val="en-US"/>
              </w:rPr>
              <w:t xml:space="preserve"> Nein</w:t>
            </w:r>
          </w:p>
          <w:p w:rsidR="00F90C22" w:rsidRPr="00E14C83" w:rsidRDefault="00154AA1" w:rsidP="00154AA1">
            <w:pPr>
              <w:rPr>
                <w:rFonts w:cs="Arial"/>
                <w:sz w:val="18"/>
                <w:lang w:val="en-GB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No</w:t>
            </w:r>
          </w:p>
        </w:tc>
      </w:tr>
      <w:tr w:rsidR="00F90C22" w:rsidRPr="00E14C83" w:rsidTr="00AE0FC5">
        <w:trPr>
          <w:trHeight w:val="385"/>
        </w:trPr>
        <w:tc>
          <w:tcPr>
            <w:tcW w:w="6809" w:type="dxa"/>
            <w:vAlign w:val="center"/>
          </w:tcPr>
          <w:p w:rsidR="00F90C22" w:rsidRPr="00141C67" w:rsidRDefault="00442186" w:rsidP="00F90C22">
            <w:pPr>
              <w:rPr>
                <w:rFonts w:cs="Arial"/>
              </w:rPr>
            </w:pPr>
            <w:r w:rsidRPr="00141C67">
              <w:rPr>
                <w:rFonts w:cs="Arial"/>
              </w:rPr>
              <w:t>Kennen Sie den/die Betreuer*innen am Ziel-Institut persönlich?</w:t>
            </w:r>
          </w:p>
          <w:p w:rsidR="00FC669D" w:rsidRDefault="00FC669D" w:rsidP="00F90C22">
            <w:pPr>
              <w:rPr>
                <w:rFonts w:cs="Arial"/>
                <w:sz w:val="18"/>
              </w:rPr>
            </w:pPr>
          </w:p>
          <w:p w:rsidR="00E14C83" w:rsidRPr="00141C67" w:rsidRDefault="00E14C83" w:rsidP="00F90C22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00141C67">
              <w:rPr>
                <w:rFonts w:cs="Arial"/>
                <w:i/>
                <w:sz w:val="18"/>
                <w:szCs w:val="18"/>
                <w:lang w:val="en-GB"/>
              </w:rPr>
              <w:t>Do you know the advisor at the study abroad institution personally?</w:t>
            </w:r>
          </w:p>
        </w:tc>
        <w:tc>
          <w:tcPr>
            <w:tcW w:w="1560" w:type="dxa"/>
            <w:vAlign w:val="center"/>
          </w:tcPr>
          <w:p w:rsidR="00154AA1" w:rsidRPr="00FB6F87" w:rsidRDefault="000A75AD" w:rsidP="00154AA1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-21032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A1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154AA1" w:rsidRPr="00FB6F87">
              <w:rPr>
                <w:rFonts w:eastAsia="MS Gothic" w:cs="Arial"/>
                <w:iCs/>
                <w:sz w:val="18"/>
                <w:lang w:val="en-US"/>
              </w:rPr>
              <w:t xml:space="preserve"> Ja</w:t>
            </w:r>
          </w:p>
          <w:p w:rsidR="00F90C22" w:rsidRPr="00E14C83" w:rsidRDefault="00154AA1" w:rsidP="00154AA1">
            <w:pPr>
              <w:rPr>
                <w:rFonts w:cs="Arial"/>
                <w:sz w:val="18"/>
                <w:lang w:val="en-GB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Yes</w:t>
            </w:r>
          </w:p>
        </w:tc>
        <w:tc>
          <w:tcPr>
            <w:tcW w:w="850" w:type="dxa"/>
            <w:vAlign w:val="center"/>
          </w:tcPr>
          <w:p w:rsidR="00154AA1" w:rsidRPr="00FB6F87" w:rsidRDefault="000A75AD" w:rsidP="00154AA1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98273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A1" w:rsidRPr="00FB6F87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154AA1" w:rsidRPr="00FB6F87">
              <w:rPr>
                <w:rFonts w:eastAsia="MS Gothic" w:cs="Arial"/>
                <w:iCs/>
                <w:sz w:val="18"/>
                <w:lang w:val="en-US"/>
              </w:rPr>
              <w:t xml:space="preserve"> Nein</w:t>
            </w:r>
          </w:p>
          <w:p w:rsidR="00F90C22" w:rsidRPr="00E14C83" w:rsidRDefault="00154AA1" w:rsidP="00154AA1">
            <w:pPr>
              <w:rPr>
                <w:rFonts w:cs="Arial"/>
                <w:sz w:val="18"/>
                <w:lang w:val="en-GB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No</w:t>
            </w:r>
          </w:p>
        </w:tc>
      </w:tr>
      <w:tr w:rsidR="00F90C22" w:rsidRPr="00E14C83" w:rsidTr="00AE0FC5">
        <w:trPr>
          <w:trHeight w:val="385"/>
        </w:trPr>
        <w:tc>
          <w:tcPr>
            <w:tcW w:w="6809" w:type="dxa"/>
            <w:vAlign w:val="center"/>
          </w:tcPr>
          <w:p w:rsidR="00F90C22" w:rsidRPr="00141C67" w:rsidRDefault="00442186" w:rsidP="00F90C22">
            <w:pPr>
              <w:rPr>
                <w:rFonts w:cs="Arial"/>
              </w:rPr>
            </w:pPr>
            <w:r w:rsidRPr="00141C67">
              <w:rPr>
                <w:rFonts w:cs="Arial"/>
              </w:rPr>
              <w:t>Hat Ihr Institut einen Forschungsschwerpunkt in diesem Bereich?</w:t>
            </w:r>
          </w:p>
          <w:p w:rsidR="00FC669D" w:rsidRDefault="00FC669D" w:rsidP="00F90C22">
            <w:pPr>
              <w:rPr>
                <w:rFonts w:cs="Arial"/>
                <w:sz w:val="18"/>
              </w:rPr>
            </w:pPr>
          </w:p>
          <w:p w:rsidR="00E14C83" w:rsidRPr="00141C67" w:rsidRDefault="00E14C83" w:rsidP="00F90C22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00141C67">
              <w:rPr>
                <w:rFonts w:cs="Arial"/>
                <w:i/>
                <w:sz w:val="18"/>
                <w:szCs w:val="18"/>
                <w:lang w:val="en-GB"/>
              </w:rPr>
              <w:t>Does your department have a research focus in this field?</w:t>
            </w:r>
          </w:p>
        </w:tc>
        <w:tc>
          <w:tcPr>
            <w:tcW w:w="1560" w:type="dxa"/>
            <w:vAlign w:val="center"/>
          </w:tcPr>
          <w:p w:rsidR="00154AA1" w:rsidRPr="00FB6F87" w:rsidRDefault="000A75AD" w:rsidP="00154AA1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124275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A1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154AA1" w:rsidRPr="00FB6F87">
              <w:rPr>
                <w:rFonts w:eastAsia="MS Gothic" w:cs="Arial"/>
                <w:iCs/>
                <w:sz w:val="18"/>
                <w:lang w:val="en-US"/>
              </w:rPr>
              <w:t xml:space="preserve"> Ja</w:t>
            </w:r>
          </w:p>
          <w:p w:rsidR="00F90C22" w:rsidRPr="00E14C83" w:rsidRDefault="00154AA1" w:rsidP="00154AA1">
            <w:pPr>
              <w:rPr>
                <w:rFonts w:cs="Arial"/>
                <w:sz w:val="18"/>
                <w:lang w:val="en-GB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Yes</w:t>
            </w:r>
          </w:p>
        </w:tc>
        <w:tc>
          <w:tcPr>
            <w:tcW w:w="850" w:type="dxa"/>
            <w:vAlign w:val="center"/>
          </w:tcPr>
          <w:p w:rsidR="00154AA1" w:rsidRPr="00FB6F87" w:rsidRDefault="000A75AD" w:rsidP="00154AA1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142599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A1" w:rsidRPr="00FB6F87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154AA1" w:rsidRPr="00FB6F87">
              <w:rPr>
                <w:rFonts w:eastAsia="MS Gothic" w:cs="Arial"/>
                <w:iCs/>
                <w:sz w:val="18"/>
                <w:lang w:val="en-US"/>
              </w:rPr>
              <w:t xml:space="preserve"> Nein</w:t>
            </w:r>
          </w:p>
          <w:p w:rsidR="00F90C22" w:rsidRPr="00E14C83" w:rsidRDefault="00154AA1" w:rsidP="00154AA1">
            <w:pPr>
              <w:rPr>
                <w:rFonts w:cs="Arial"/>
                <w:sz w:val="18"/>
                <w:lang w:val="en-GB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No</w:t>
            </w:r>
          </w:p>
        </w:tc>
      </w:tr>
      <w:tr w:rsidR="00F90C22" w:rsidRPr="00E14C83" w:rsidTr="00AE0FC5">
        <w:trPr>
          <w:trHeight w:val="385"/>
        </w:trPr>
        <w:tc>
          <w:tcPr>
            <w:tcW w:w="6809" w:type="dxa"/>
            <w:vAlign w:val="center"/>
          </w:tcPr>
          <w:p w:rsidR="00F90C22" w:rsidRPr="00141C67" w:rsidRDefault="00442186" w:rsidP="00F90C22">
            <w:pPr>
              <w:rPr>
                <w:rFonts w:cs="Arial"/>
              </w:rPr>
            </w:pPr>
            <w:r w:rsidRPr="00141C67">
              <w:rPr>
                <w:rFonts w:cs="Arial"/>
              </w:rPr>
              <w:t>Ist das Forschungsvorhaben für Ihr Institut von relevanter Bedeutung?</w:t>
            </w:r>
          </w:p>
          <w:p w:rsidR="00FC669D" w:rsidRDefault="00FC669D" w:rsidP="00F90C22">
            <w:pPr>
              <w:rPr>
                <w:rFonts w:cs="Arial"/>
                <w:sz w:val="18"/>
              </w:rPr>
            </w:pPr>
          </w:p>
          <w:p w:rsidR="00E14C83" w:rsidRPr="00141C67" w:rsidRDefault="00E14C83" w:rsidP="00F90C22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00141C67">
              <w:rPr>
                <w:rFonts w:cs="Arial"/>
                <w:i/>
                <w:sz w:val="18"/>
                <w:szCs w:val="18"/>
                <w:lang w:val="en-GB"/>
              </w:rPr>
              <w:t>Is the research project relevant for your department at BOKU?</w:t>
            </w:r>
          </w:p>
        </w:tc>
        <w:tc>
          <w:tcPr>
            <w:tcW w:w="1560" w:type="dxa"/>
            <w:vAlign w:val="center"/>
          </w:tcPr>
          <w:p w:rsidR="00154AA1" w:rsidRPr="00FB6F87" w:rsidRDefault="000A75AD" w:rsidP="00154AA1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-148515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A1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154AA1" w:rsidRPr="00FB6F87">
              <w:rPr>
                <w:rFonts w:eastAsia="MS Gothic" w:cs="Arial"/>
                <w:iCs/>
                <w:sz w:val="18"/>
                <w:lang w:val="en-US"/>
              </w:rPr>
              <w:t xml:space="preserve"> Ja</w:t>
            </w:r>
          </w:p>
          <w:p w:rsidR="00F90C22" w:rsidRPr="00E14C83" w:rsidRDefault="00154AA1" w:rsidP="00154AA1">
            <w:pPr>
              <w:rPr>
                <w:rFonts w:cs="Arial"/>
                <w:sz w:val="18"/>
                <w:lang w:val="en-GB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Yes</w:t>
            </w:r>
          </w:p>
        </w:tc>
        <w:tc>
          <w:tcPr>
            <w:tcW w:w="850" w:type="dxa"/>
            <w:vAlign w:val="center"/>
          </w:tcPr>
          <w:p w:rsidR="00154AA1" w:rsidRPr="00FB6F87" w:rsidRDefault="000A75AD" w:rsidP="00154AA1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-211897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A1" w:rsidRPr="00FB6F87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154AA1" w:rsidRPr="00FB6F87">
              <w:rPr>
                <w:rFonts w:eastAsia="MS Gothic" w:cs="Arial"/>
                <w:iCs/>
                <w:sz w:val="18"/>
                <w:lang w:val="en-US"/>
              </w:rPr>
              <w:t xml:space="preserve"> Nein</w:t>
            </w:r>
          </w:p>
          <w:p w:rsidR="00F90C22" w:rsidRPr="00E14C83" w:rsidRDefault="00154AA1" w:rsidP="00154AA1">
            <w:pPr>
              <w:rPr>
                <w:rFonts w:cs="Arial"/>
                <w:sz w:val="18"/>
                <w:lang w:val="en-GB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No</w:t>
            </w:r>
          </w:p>
        </w:tc>
      </w:tr>
      <w:tr w:rsidR="00F90C22" w:rsidRPr="00A40E3C" w:rsidTr="00AE0FC5">
        <w:trPr>
          <w:trHeight w:val="385"/>
        </w:trPr>
        <w:tc>
          <w:tcPr>
            <w:tcW w:w="6809" w:type="dxa"/>
            <w:vAlign w:val="center"/>
          </w:tcPr>
          <w:p w:rsidR="00F90C22" w:rsidRPr="00141C67" w:rsidRDefault="00442186" w:rsidP="00F90C22">
            <w:pPr>
              <w:rPr>
                <w:rFonts w:cs="Arial"/>
              </w:rPr>
            </w:pPr>
            <w:r w:rsidRPr="00141C67">
              <w:rPr>
                <w:rFonts w:cs="Arial"/>
              </w:rPr>
              <w:t>Ist das Forschungsvorhaben Teil eines laufenden Projekts?</w:t>
            </w:r>
          </w:p>
          <w:p w:rsidR="00FC669D" w:rsidRPr="00E14C83" w:rsidRDefault="00FC669D" w:rsidP="00F90C22">
            <w:pPr>
              <w:rPr>
                <w:rFonts w:cs="Arial"/>
                <w:sz w:val="18"/>
              </w:rPr>
            </w:pPr>
          </w:p>
          <w:p w:rsidR="00AC7F96" w:rsidRPr="00141C67" w:rsidRDefault="00A40E3C" w:rsidP="00F90C22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00141C67">
              <w:rPr>
                <w:rFonts w:cs="Arial"/>
                <w:i/>
                <w:sz w:val="18"/>
                <w:szCs w:val="18"/>
                <w:lang w:val="en-GB"/>
              </w:rPr>
              <w:t>Is the research project already part of an ongoing project?</w:t>
            </w:r>
          </w:p>
        </w:tc>
        <w:tc>
          <w:tcPr>
            <w:tcW w:w="1560" w:type="dxa"/>
            <w:vAlign w:val="center"/>
          </w:tcPr>
          <w:p w:rsidR="00154AA1" w:rsidRPr="00FB6F87" w:rsidRDefault="000A75AD" w:rsidP="00154AA1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-116160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A1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154AA1" w:rsidRPr="00FB6F87">
              <w:rPr>
                <w:rFonts w:eastAsia="MS Gothic" w:cs="Arial"/>
                <w:iCs/>
                <w:sz w:val="18"/>
                <w:lang w:val="en-US"/>
              </w:rPr>
              <w:t xml:space="preserve"> Ja</w:t>
            </w:r>
          </w:p>
          <w:p w:rsidR="00F90C22" w:rsidRPr="00A40E3C" w:rsidRDefault="00154AA1" w:rsidP="00154AA1">
            <w:pPr>
              <w:rPr>
                <w:rFonts w:cs="Arial"/>
                <w:sz w:val="18"/>
                <w:lang w:val="en-GB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Yes</w:t>
            </w:r>
          </w:p>
        </w:tc>
        <w:tc>
          <w:tcPr>
            <w:tcW w:w="850" w:type="dxa"/>
            <w:vAlign w:val="center"/>
          </w:tcPr>
          <w:p w:rsidR="00154AA1" w:rsidRPr="00FB6F87" w:rsidRDefault="000A75AD" w:rsidP="00154AA1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20522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A1" w:rsidRPr="00FB6F87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154AA1" w:rsidRPr="00FB6F87">
              <w:rPr>
                <w:rFonts w:eastAsia="MS Gothic" w:cs="Arial"/>
                <w:iCs/>
                <w:sz w:val="18"/>
                <w:lang w:val="en-US"/>
              </w:rPr>
              <w:t xml:space="preserve"> Nein</w:t>
            </w:r>
          </w:p>
          <w:p w:rsidR="00F90C22" w:rsidRPr="00A40E3C" w:rsidRDefault="00154AA1" w:rsidP="00154AA1">
            <w:pPr>
              <w:rPr>
                <w:rFonts w:cs="Arial"/>
                <w:sz w:val="18"/>
                <w:lang w:val="en-GB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No</w:t>
            </w:r>
          </w:p>
        </w:tc>
      </w:tr>
      <w:tr w:rsidR="00AC7F96" w:rsidRPr="00364ADB" w:rsidTr="00AE0FC5">
        <w:trPr>
          <w:trHeight w:val="1600"/>
        </w:trPr>
        <w:tc>
          <w:tcPr>
            <w:tcW w:w="6809" w:type="dxa"/>
            <w:vAlign w:val="center"/>
          </w:tcPr>
          <w:p w:rsidR="00AC7F96" w:rsidRPr="00141C67" w:rsidRDefault="00AC7F96" w:rsidP="00F90C22">
            <w:pPr>
              <w:rPr>
                <w:rFonts w:cs="Arial"/>
              </w:rPr>
            </w:pPr>
            <w:r w:rsidRPr="00141C67">
              <w:rPr>
                <w:rFonts w:cs="Arial"/>
              </w:rPr>
              <w:t>Wenn ja, können die Reise- und Aufenthaltskosten ganz oder teilweise aus Projektmitteln finanziert werden?</w:t>
            </w:r>
          </w:p>
          <w:p w:rsidR="00FC669D" w:rsidRDefault="00FC669D" w:rsidP="00F90C22">
            <w:pPr>
              <w:rPr>
                <w:rFonts w:cs="Arial"/>
                <w:sz w:val="18"/>
              </w:rPr>
            </w:pPr>
          </w:p>
          <w:p w:rsidR="00364ADB" w:rsidRPr="00C36EE2" w:rsidRDefault="00364ADB" w:rsidP="00F90C22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00C36EE2">
              <w:rPr>
                <w:rFonts w:cs="Arial"/>
                <w:i/>
                <w:sz w:val="18"/>
                <w:szCs w:val="18"/>
                <w:lang w:val="en-GB"/>
              </w:rPr>
              <w:t>If yes, can travel- and accommodation costs be partly or fully financed from project funds?</w:t>
            </w:r>
          </w:p>
        </w:tc>
        <w:tc>
          <w:tcPr>
            <w:tcW w:w="1560" w:type="dxa"/>
            <w:vAlign w:val="center"/>
          </w:tcPr>
          <w:p w:rsidR="00AC7F96" w:rsidRDefault="000A75AD" w:rsidP="00F90C22">
            <w:pPr>
              <w:rPr>
                <w:rFonts w:cs="Arial"/>
                <w:i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8"/>
                </w:rPr>
                <w:id w:val="-209569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A1" w:rsidRPr="00154AA1">
                  <w:rPr>
                    <w:rFonts w:ascii="MS Gothic" w:eastAsia="MS Gothic" w:hAnsi="MS Gothic" w:cs="Arial" w:hint="eastAsia"/>
                    <w:iCs/>
                    <w:sz w:val="18"/>
                  </w:rPr>
                  <w:t>☐</w:t>
                </w:r>
              </w:sdtContent>
            </w:sdt>
            <w:r w:rsidR="00154AA1" w:rsidRPr="00154AA1">
              <w:rPr>
                <w:rFonts w:eastAsia="MS Gothic" w:cs="Arial"/>
                <w:iCs/>
                <w:sz w:val="18"/>
              </w:rPr>
              <w:t xml:space="preserve"> </w:t>
            </w:r>
            <w:r w:rsidR="00AC7F96" w:rsidRPr="00E14C83">
              <w:rPr>
                <w:rFonts w:cs="Arial"/>
                <w:sz w:val="18"/>
              </w:rPr>
              <w:t>Ja, in der Höhe von</w:t>
            </w:r>
            <w:r w:rsidR="00364ADB">
              <w:rPr>
                <w:rFonts w:cs="Arial"/>
                <w:sz w:val="18"/>
              </w:rPr>
              <w:t xml:space="preserve">  </w:t>
            </w:r>
            <w:sdt>
              <w:sdtPr>
                <w:rPr>
                  <w:rFonts w:cs="Arial"/>
                  <w:i/>
                  <w:sz w:val="16"/>
                  <w:szCs w:val="16"/>
                  <w:lang w:val="en-US"/>
                </w:rPr>
                <w:id w:val="1101835777"/>
                <w:placeholder>
                  <w:docPart w:val="66F9F6D5A55A43BDA9C34220B1BFD6B9"/>
                </w:placeholder>
                <w:showingPlcHdr/>
                <w:text/>
              </w:sdtPr>
              <w:sdtEndPr/>
              <w:sdtContent>
                <w:r w:rsidR="00BB11DD" w:rsidRPr="00154AA1">
                  <w:rPr>
                    <w:rFonts w:cs="Arial"/>
                    <w:i/>
                    <w:sz w:val="16"/>
                    <w:szCs w:val="16"/>
                    <w:lang w:val="de-AT"/>
                  </w:rPr>
                  <w:t>Klicken oder tippen Sie hier, um Text einzugeben.</w:t>
                </w:r>
              </w:sdtContent>
            </w:sdt>
          </w:p>
          <w:p w:rsidR="00BB11DD" w:rsidRPr="00BB11DD" w:rsidRDefault="00BB11DD" w:rsidP="00F90C22">
            <w:pPr>
              <w:rPr>
                <w:rFonts w:cs="Arial"/>
                <w:i/>
                <w:sz w:val="16"/>
                <w:szCs w:val="16"/>
              </w:rPr>
            </w:pPr>
          </w:p>
          <w:p w:rsidR="00BB11DD" w:rsidRPr="00BB11DD" w:rsidRDefault="000A75AD" w:rsidP="00BB11DD">
            <w:pPr>
              <w:rPr>
                <w:rFonts w:cs="Arial"/>
                <w:i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8"/>
                </w:rPr>
                <w:id w:val="139979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1DD" w:rsidRPr="00154AA1">
                  <w:rPr>
                    <w:rFonts w:ascii="MS Gothic" w:eastAsia="MS Gothic" w:hAnsi="MS Gothic" w:cs="Arial" w:hint="eastAsia"/>
                    <w:iCs/>
                    <w:sz w:val="18"/>
                  </w:rPr>
                  <w:t>☐</w:t>
                </w:r>
              </w:sdtContent>
            </w:sdt>
            <w:r w:rsidR="00BB11DD" w:rsidRPr="00154AA1">
              <w:rPr>
                <w:rFonts w:eastAsia="MS Gothic" w:cs="Arial"/>
                <w:iCs/>
                <w:sz w:val="18"/>
              </w:rPr>
              <w:t xml:space="preserve"> </w:t>
            </w:r>
            <w:r w:rsidR="00364ADB" w:rsidRPr="00C36EE2">
              <w:rPr>
                <w:rFonts w:cs="Arial"/>
                <w:sz w:val="18"/>
                <w:szCs w:val="18"/>
              </w:rPr>
              <w:t>Yes, in the amount of</w:t>
            </w:r>
            <w:r w:rsidR="00BB11DD" w:rsidRPr="00BB11DD">
              <w:rPr>
                <w:rFonts w:cs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i/>
                  <w:sz w:val="16"/>
                  <w:szCs w:val="16"/>
                  <w:lang w:val="en-US"/>
                </w:rPr>
                <w:id w:val="-1631383287"/>
                <w:placeholder>
                  <w:docPart w:val="E9804134311346768528CD21126BFA53"/>
                </w:placeholder>
                <w:showingPlcHdr/>
                <w:text/>
              </w:sdtPr>
              <w:sdtEndPr/>
              <w:sdtContent>
                <w:r w:rsidR="00BB11DD" w:rsidRPr="00154AA1">
                  <w:rPr>
                    <w:rFonts w:cs="Arial"/>
                    <w:i/>
                    <w:sz w:val="16"/>
                    <w:szCs w:val="16"/>
                    <w:lang w:val="de-AT"/>
                  </w:rPr>
                  <w:t>Klicken oder tippen Sie hier, um Text einzugeben.</w:t>
                </w:r>
              </w:sdtContent>
            </w:sdt>
          </w:p>
          <w:p w:rsidR="00364ADB" w:rsidRPr="00BB11DD" w:rsidRDefault="00BB11DD" w:rsidP="00BB11DD">
            <w:pPr>
              <w:rPr>
                <w:rFonts w:cs="Arial"/>
                <w:sz w:val="16"/>
                <w:szCs w:val="16"/>
              </w:rPr>
            </w:pPr>
            <w:r w:rsidRPr="00BB11D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54AA1" w:rsidRPr="00FB6F87" w:rsidRDefault="000A75AD" w:rsidP="00154AA1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187580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A1" w:rsidRPr="00FB6F87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154AA1" w:rsidRPr="00FB6F87">
              <w:rPr>
                <w:rFonts w:eastAsia="MS Gothic" w:cs="Arial"/>
                <w:iCs/>
                <w:sz w:val="18"/>
                <w:lang w:val="en-US"/>
              </w:rPr>
              <w:t xml:space="preserve"> Nein</w:t>
            </w:r>
          </w:p>
          <w:p w:rsidR="00AC7F96" w:rsidRPr="00364ADB" w:rsidRDefault="00154AA1" w:rsidP="00154AA1">
            <w:pPr>
              <w:rPr>
                <w:rFonts w:cs="Arial"/>
                <w:sz w:val="18"/>
                <w:lang w:val="en-GB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No</w:t>
            </w:r>
          </w:p>
        </w:tc>
      </w:tr>
      <w:tr w:rsidR="00154AA1" w:rsidRPr="00154AA1" w:rsidTr="00AE0FC5">
        <w:trPr>
          <w:trHeight w:val="385"/>
        </w:trPr>
        <w:tc>
          <w:tcPr>
            <w:tcW w:w="6809" w:type="dxa"/>
            <w:vAlign w:val="center"/>
          </w:tcPr>
          <w:p w:rsidR="00154AA1" w:rsidRPr="00C36EE2" w:rsidRDefault="00154AA1" w:rsidP="00F90C22">
            <w:pPr>
              <w:rPr>
                <w:rFonts w:cs="Arial"/>
              </w:rPr>
            </w:pPr>
            <w:r w:rsidRPr="00C36EE2">
              <w:rPr>
                <w:rFonts w:cs="Arial"/>
              </w:rPr>
              <w:t>Von wem wurde die Masterarbeit/Dissertation initiiert?</w:t>
            </w:r>
          </w:p>
          <w:p w:rsidR="00154AA1" w:rsidRDefault="00154AA1" w:rsidP="00F90C22">
            <w:pPr>
              <w:rPr>
                <w:rFonts w:cs="Arial"/>
                <w:sz w:val="18"/>
              </w:rPr>
            </w:pPr>
          </w:p>
          <w:p w:rsidR="000F6780" w:rsidRDefault="00154AA1" w:rsidP="00F90C22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00C36EE2">
              <w:rPr>
                <w:rFonts w:cs="Arial"/>
                <w:i/>
                <w:sz w:val="18"/>
                <w:szCs w:val="18"/>
                <w:lang w:val="en-GB"/>
              </w:rPr>
              <w:t>Who initiated this research project?</w:t>
            </w:r>
          </w:p>
          <w:p w:rsidR="000F6780" w:rsidRDefault="000F6780" w:rsidP="00F90C22">
            <w:pPr>
              <w:rPr>
                <w:rFonts w:cs="Arial"/>
                <w:i/>
                <w:sz w:val="18"/>
                <w:szCs w:val="18"/>
                <w:lang w:val="en-GB"/>
              </w:rPr>
            </w:pPr>
          </w:p>
          <w:p w:rsidR="000F6780" w:rsidRDefault="000F6780" w:rsidP="00F90C22">
            <w:pPr>
              <w:rPr>
                <w:rFonts w:cs="Arial"/>
                <w:i/>
                <w:sz w:val="18"/>
                <w:szCs w:val="18"/>
                <w:lang w:val="en-GB"/>
              </w:rPr>
            </w:pPr>
          </w:p>
          <w:p w:rsidR="000F6780" w:rsidRPr="00C36EE2" w:rsidRDefault="000F6780" w:rsidP="00F90C22">
            <w:pPr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54AA1" w:rsidRPr="00C65213" w:rsidRDefault="000A75AD" w:rsidP="00F90C22">
            <w:pPr>
              <w:rPr>
                <w:rFonts w:eastAsia="MS Gothic" w:cs="Arial"/>
                <w:iCs/>
                <w:sz w:val="18"/>
              </w:rPr>
            </w:pPr>
            <w:sdt>
              <w:sdtPr>
                <w:rPr>
                  <w:rFonts w:eastAsia="MS Gothic" w:cs="Arial"/>
                  <w:iCs/>
                  <w:sz w:val="18"/>
                </w:rPr>
                <w:id w:val="-11546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A1" w:rsidRPr="00C65213">
                  <w:rPr>
                    <w:rFonts w:ascii="MS Gothic" w:eastAsia="MS Gothic" w:hAnsi="MS Gothic" w:cs="Arial" w:hint="eastAsia"/>
                    <w:iCs/>
                    <w:sz w:val="18"/>
                  </w:rPr>
                  <w:t>☐</w:t>
                </w:r>
              </w:sdtContent>
            </w:sdt>
            <w:r w:rsidR="00154AA1" w:rsidRPr="00C65213">
              <w:rPr>
                <w:rFonts w:eastAsia="MS Gothic" w:cs="Arial"/>
                <w:iCs/>
                <w:sz w:val="18"/>
              </w:rPr>
              <w:t xml:space="preserve"> Student*in</w:t>
            </w:r>
          </w:p>
          <w:p w:rsidR="00154AA1" w:rsidRPr="00C65213" w:rsidRDefault="00154AA1" w:rsidP="00F90C22">
            <w:pPr>
              <w:rPr>
                <w:rFonts w:cs="Arial"/>
                <w:i/>
                <w:sz w:val="16"/>
                <w:szCs w:val="16"/>
              </w:rPr>
            </w:pPr>
            <w:r w:rsidRPr="00C65213">
              <w:rPr>
                <w:rFonts w:cs="Arial"/>
                <w:i/>
                <w:sz w:val="16"/>
                <w:szCs w:val="16"/>
              </w:rPr>
              <w:t>Student</w:t>
            </w:r>
          </w:p>
          <w:p w:rsidR="00154AA1" w:rsidRPr="00C65213" w:rsidRDefault="000A75AD" w:rsidP="00F90C22">
            <w:pPr>
              <w:rPr>
                <w:rFonts w:eastAsia="MS Gothic" w:cs="Arial"/>
                <w:iCs/>
                <w:sz w:val="18"/>
              </w:rPr>
            </w:pPr>
            <w:sdt>
              <w:sdtPr>
                <w:rPr>
                  <w:rFonts w:eastAsia="MS Gothic" w:cs="Arial"/>
                  <w:iCs/>
                  <w:sz w:val="18"/>
                </w:rPr>
                <w:id w:val="147124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A1" w:rsidRPr="00C65213">
                  <w:rPr>
                    <w:rFonts w:ascii="MS Gothic" w:eastAsia="MS Gothic" w:hAnsi="MS Gothic" w:cs="Arial" w:hint="eastAsia"/>
                    <w:iCs/>
                    <w:sz w:val="18"/>
                  </w:rPr>
                  <w:t>☐</w:t>
                </w:r>
              </w:sdtContent>
            </w:sdt>
            <w:r w:rsidR="00154AA1" w:rsidRPr="00C65213">
              <w:rPr>
                <w:rFonts w:eastAsia="MS Gothic" w:cs="Arial"/>
                <w:iCs/>
                <w:sz w:val="18"/>
              </w:rPr>
              <w:t xml:space="preserve"> Institut</w:t>
            </w:r>
          </w:p>
          <w:p w:rsidR="00154AA1" w:rsidRPr="00C65213" w:rsidRDefault="00154AA1" w:rsidP="00F90C22">
            <w:pPr>
              <w:rPr>
                <w:rFonts w:eastAsia="MS Gothic" w:cs="Arial"/>
                <w:i/>
                <w:iCs/>
                <w:sz w:val="16"/>
                <w:szCs w:val="16"/>
              </w:rPr>
            </w:pPr>
            <w:r w:rsidRPr="00C65213">
              <w:rPr>
                <w:rFonts w:eastAsia="MS Gothic" w:cs="Arial"/>
                <w:i/>
                <w:iCs/>
                <w:sz w:val="16"/>
                <w:szCs w:val="16"/>
              </w:rPr>
              <w:t>Department</w:t>
            </w:r>
          </w:p>
          <w:p w:rsidR="00401946" w:rsidRDefault="000A75AD" w:rsidP="00401946">
            <w:pPr>
              <w:rPr>
                <w:rFonts w:cs="Arial"/>
                <w:i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8"/>
                </w:rPr>
                <w:id w:val="-14538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780" w:rsidRPr="00401946">
                  <w:rPr>
                    <w:rFonts w:ascii="MS Gothic" w:eastAsia="MS Gothic" w:hAnsi="MS Gothic" w:cs="Arial" w:hint="eastAsia"/>
                    <w:iCs/>
                    <w:sz w:val="18"/>
                  </w:rPr>
                  <w:t>☐</w:t>
                </w:r>
              </w:sdtContent>
            </w:sdt>
            <w:r w:rsidR="00401946">
              <w:t xml:space="preserve"> </w:t>
            </w:r>
            <w:sdt>
              <w:sdtPr>
                <w:rPr>
                  <w:rFonts w:cs="Arial"/>
                  <w:i/>
                  <w:sz w:val="16"/>
                  <w:szCs w:val="16"/>
                </w:rPr>
                <w:id w:val="-1483381720"/>
                <w:placeholder>
                  <w:docPart w:val="B415CF916B2C40C3AEC09F54299C4E9F"/>
                </w:placeholder>
                <w:text/>
              </w:sdtPr>
              <w:sdtEndPr/>
              <w:sdtContent>
                <w:r w:rsidR="00401946" w:rsidRPr="00401946">
                  <w:rPr>
                    <w:rFonts w:cs="Arial"/>
                    <w:i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:rsidR="00154AA1" w:rsidRPr="00401946" w:rsidRDefault="00154AA1" w:rsidP="00F90C22">
            <w:pPr>
              <w:rPr>
                <w:rFonts w:eastAsia="MS Gothic" w:cs="Arial"/>
                <w:i/>
                <w:iCs/>
                <w:sz w:val="16"/>
                <w:szCs w:val="16"/>
              </w:rPr>
            </w:pPr>
          </w:p>
          <w:p w:rsidR="00154AA1" w:rsidRPr="00154AA1" w:rsidRDefault="00154AA1" w:rsidP="00F90C22">
            <w:pPr>
              <w:rPr>
                <w:rFonts w:cs="Arial"/>
                <w:sz w:val="18"/>
              </w:rPr>
            </w:pPr>
          </w:p>
        </w:tc>
      </w:tr>
      <w:tr w:rsidR="00154AA1" w:rsidRPr="00154AA1" w:rsidTr="00AE0FC5">
        <w:trPr>
          <w:trHeight w:val="385"/>
        </w:trPr>
        <w:tc>
          <w:tcPr>
            <w:tcW w:w="6809" w:type="dxa"/>
            <w:vAlign w:val="center"/>
          </w:tcPr>
          <w:p w:rsidR="00154AA1" w:rsidRPr="00C36EE2" w:rsidRDefault="00154AA1" w:rsidP="00F90C22">
            <w:pPr>
              <w:rPr>
                <w:rFonts w:cs="Arial"/>
              </w:rPr>
            </w:pPr>
            <w:r w:rsidRPr="00C36EE2">
              <w:rPr>
                <w:rFonts w:cs="Arial"/>
              </w:rPr>
              <w:lastRenderedPageBreak/>
              <w:t>Wie bewerten Sie die Thematik?</w:t>
            </w:r>
          </w:p>
          <w:p w:rsidR="00154AA1" w:rsidRPr="00C36EE2" w:rsidRDefault="00154AA1" w:rsidP="00F90C22">
            <w:pPr>
              <w:rPr>
                <w:rFonts w:cs="Arial"/>
                <w:sz w:val="18"/>
                <w:szCs w:val="18"/>
              </w:rPr>
            </w:pPr>
          </w:p>
          <w:p w:rsidR="00154AA1" w:rsidRPr="00FC669D" w:rsidRDefault="00154AA1" w:rsidP="00F90C22">
            <w:pPr>
              <w:rPr>
                <w:rFonts w:cs="Arial"/>
                <w:i/>
                <w:sz w:val="16"/>
                <w:szCs w:val="16"/>
                <w:lang w:val="en-GB"/>
              </w:rPr>
            </w:pPr>
            <w:r w:rsidRPr="00C36EE2">
              <w:rPr>
                <w:rFonts w:cs="Arial"/>
                <w:i/>
                <w:sz w:val="18"/>
                <w:szCs w:val="18"/>
                <w:lang w:val="en-GB"/>
              </w:rPr>
              <w:t>How would you evaluate the subject matter of the project?</w:t>
            </w:r>
          </w:p>
        </w:tc>
        <w:tc>
          <w:tcPr>
            <w:tcW w:w="2410" w:type="dxa"/>
            <w:gridSpan w:val="2"/>
            <w:vAlign w:val="center"/>
          </w:tcPr>
          <w:p w:rsidR="00154AA1" w:rsidRPr="00067273" w:rsidRDefault="000A75AD" w:rsidP="00F90C22">
            <w:pPr>
              <w:rPr>
                <w:rFonts w:cs="Arial"/>
                <w:sz w:val="18"/>
              </w:rPr>
            </w:pPr>
            <w:sdt>
              <w:sdtPr>
                <w:rPr>
                  <w:rFonts w:eastAsia="MS Gothic" w:cs="Arial"/>
                  <w:iCs/>
                  <w:sz w:val="18"/>
                </w:rPr>
                <w:id w:val="-110125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A1" w:rsidRPr="00067273">
                  <w:rPr>
                    <w:rFonts w:ascii="MS Gothic" w:eastAsia="MS Gothic" w:hAnsi="MS Gothic" w:cs="Arial" w:hint="eastAsia"/>
                    <w:iCs/>
                    <w:sz w:val="18"/>
                  </w:rPr>
                  <w:t>☐</w:t>
                </w:r>
              </w:sdtContent>
            </w:sdt>
            <w:r w:rsidR="00154AA1" w:rsidRPr="00067273">
              <w:rPr>
                <w:rFonts w:eastAsia="MS Gothic" w:cs="Arial"/>
                <w:iCs/>
                <w:sz w:val="18"/>
              </w:rPr>
              <w:t xml:space="preserve"> </w:t>
            </w:r>
            <w:r w:rsidR="00154AA1" w:rsidRPr="00067273">
              <w:rPr>
                <w:rFonts w:cs="Arial"/>
                <w:sz w:val="18"/>
              </w:rPr>
              <w:t>Innovativ</w:t>
            </w:r>
          </w:p>
          <w:p w:rsidR="00154AA1" w:rsidRPr="00C36EE2" w:rsidRDefault="00154AA1" w:rsidP="00F90C22">
            <w:pPr>
              <w:rPr>
                <w:rFonts w:cs="Arial"/>
                <w:i/>
                <w:sz w:val="18"/>
                <w:szCs w:val="18"/>
              </w:rPr>
            </w:pPr>
            <w:r w:rsidRPr="00C36EE2">
              <w:rPr>
                <w:rFonts w:cs="Arial"/>
                <w:i/>
                <w:sz w:val="18"/>
                <w:szCs w:val="18"/>
              </w:rPr>
              <w:t>Innovative</w:t>
            </w:r>
          </w:p>
          <w:p w:rsidR="00154AA1" w:rsidRPr="00067273" w:rsidRDefault="000A75AD" w:rsidP="00F90C22">
            <w:pPr>
              <w:rPr>
                <w:rFonts w:cs="Arial"/>
                <w:sz w:val="18"/>
              </w:rPr>
            </w:pPr>
            <w:sdt>
              <w:sdtPr>
                <w:rPr>
                  <w:rFonts w:eastAsia="MS Gothic" w:cs="Arial"/>
                  <w:iCs/>
                  <w:sz w:val="18"/>
                </w:rPr>
                <w:id w:val="-59177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A1" w:rsidRPr="00067273">
                  <w:rPr>
                    <w:rFonts w:ascii="MS Gothic" w:eastAsia="MS Gothic" w:hAnsi="MS Gothic" w:cs="Arial" w:hint="eastAsia"/>
                    <w:iCs/>
                    <w:sz w:val="18"/>
                  </w:rPr>
                  <w:t>☐</w:t>
                </w:r>
              </w:sdtContent>
            </w:sdt>
            <w:r w:rsidR="00154AA1" w:rsidRPr="00067273">
              <w:rPr>
                <w:rFonts w:eastAsia="MS Gothic" w:cs="Arial"/>
                <w:iCs/>
                <w:sz w:val="18"/>
              </w:rPr>
              <w:t xml:space="preserve"> </w:t>
            </w:r>
            <w:r w:rsidR="00154AA1" w:rsidRPr="00067273">
              <w:rPr>
                <w:rFonts w:cs="Arial"/>
                <w:sz w:val="18"/>
              </w:rPr>
              <w:t>Gut eingeführt</w:t>
            </w:r>
          </w:p>
          <w:p w:rsidR="00154AA1" w:rsidRPr="00C36EE2" w:rsidRDefault="00154AA1" w:rsidP="00F90C22">
            <w:pPr>
              <w:rPr>
                <w:rFonts w:cs="Arial"/>
                <w:i/>
                <w:sz w:val="18"/>
                <w:szCs w:val="18"/>
              </w:rPr>
            </w:pPr>
            <w:r w:rsidRPr="00C36EE2">
              <w:rPr>
                <w:rFonts w:cs="Arial"/>
                <w:i/>
                <w:sz w:val="18"/>
                <w:szCs w:val="18"/>
              </w:rPr>
              <w:t xml:space="preserve">Well </w:t>
            </w:r>
            <w:r w:rsidR="00141C67" w:rsidRPr="00C36EE2">
              <w:rPr>
                <w:rFonts w:cs="Arial"/>
                <w:i/>
                <w:sz w:val="18"/>
                <w:szCs w:val="18"/>
              </w:rPr>
              <w:t>established/ introduced</w:t>
            </w:r>
          </w:p>
          <w:p w:rsidR="00154AA1" w:rsidRPr="00154AA1" w:rsidRDefault="000A75AD" w:rsidP="00154AA1">
            <w:pPr>
              <w:rPr>
                <w:rFonts w:eastAsia="MS Gothic" w:cs="Arial"/>
                <w:i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8"/>
                </w:rPr>
                <w:id w:val="12381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A1">
                  <w:rPr>
                    <w:rFonts w:ascii="MS Gothic" w:eastAsia="MS Gothic" w:hAnsi="MS Gothic" w:cs="Arial" w:hint="eastAsia"/>
                    <w:iCs/>
                    <w:sz w:val="18"/>
                  </w:rPr>
                  <w:t>☐</w:t>
                </w:r>
              </w:sdtContent>
            </w:sdt>
          </w:p>
          <w:sdt>
            <w:sdtPr>
              <w:rPr>
                <w:rFonts w:cs="Arial"/>
                <w:i/>
                <w:sz w:val="16"/>
                <w:szCs w:val="16"/>
                <w:lang w:val="en-US"/>
              </w:rPr>
              <w:id w:val="-1120521570"/>
              <w:placeholder>
                <w:docPart w:val="90D564636EB749BB84D689084E8B047B"/>
              </w:placeholder>
              <w:showingPlcHdr/>
              <w:text/>
            </w:sdtPr>
            <w:sdtEndPr/>
            <w:sdtContent>
              <w:p w:rsidR="00154AA1" w:rsidRPr="00154AA1" w:rsidRDefault="00154AA1" w:rsidP="00154AA1">
                <w:pPr>
                  <w:rPr>
                    <w:rFonts w:cs="Arial"/>
                    <w:i/>
                    <w:sz w:val="16"/>
                    <w:szCs w:val="16"/>
                  </w:rPr>
                </w:pPr>
                <w:r w:rsidRPr="00154AA1">
                  <w:rPr>
                    <w:rFonts w:cs="Arial"/>
                    <w:i/>
                    <w:sz w:val="16"/>
                    <w:szCs w:val="16"/>
                    <w:lang w:val="de-AT"/>
                  </w:rPr>
                  <w:t>Klicken oder tippen Sie hier, um Text einzugeben.</w:t>
                </w:r>
              </w:p>
            </w:sdtContent>
          </w:sdt>
          <w:p w:rsidR="00154AA1" w:rsidRPr="00154AA1" w:rsidRDefault="00154AA1" w:rsidP="00F90C22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F90C22" w:rsidRPr="000A75AD" w:rsidTr="00AE0FC5">
        <w:trPr>
          <w:trHeight w:val="385"/>
        </w:trPr>
        <w:tc>
          <w:tcPr>
            <w:tcW w:w="9219" w:type="dxa"/>
            <w:gridSpan w:val="3"/>
            <w:vAlign w:val="center"/>
          </w:tcPr>
          <w:p w:rsidR="00442186" w:rsidRPr="00C36EE2" w:rsidRDefault="00442186" w:rsidP="00442186">
            <w:pPr>
              <w:rPr>
                <w:rFonts w:cs="Arial"/>
              </w:rPr>
            </w:pPr>
            <w:r w:rsidRPr="00C36EE2">
              <w:rPr>
                <w:rFonts w:cs="Arial"/>
              </w:rPr>
              <w:t>Wie bewerten Sie das Forschungsvorhaben?</w:t>
            </w:r>
          </w:p>
          <w:p w:rsidR="00F90C22" w:rsidRPr="00C36EE2" w:rsidRDefault="00442186" w:rsidP="00442186">
            <w:pPr>
              <w:rPr>
                <w:rFonts w:cs="Arial"/>
              </w:rPr>
            </w:pPr>
            <w:r w:rsidRPr="00C36EE2">
              <w:rPr>
                <w:rFonts w:cs="Arial"/>
              </w:rPr>
              <w:t>(Bitte kommentieren Sie den vorliegenden Forschungsplan)</w:t>
            </w:r>
          </w:p>
          <w:p w:rsidR="00FC669D" w:rsidRDefault="00FC669D" w:rsidP="00442186">
            <w:pPr>
              <w:rPr>
                <w:rFonts w:cs="Arial"/>
                <w:sz w:val="18"/>
              </w:rPr>
            </w:pPr>
          </w:p>
          <w:p w:rsidR="00364ADB" w:rsidRPr="00C36EE2" w:rsidRDefault="00364ADB" w:rsidP="00364ADB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00C36EE2">
              <w:rPr>
                <w:rFonts w:cs="Arial"/>
                <w:i/>
                <w:sz w:val="18"/>
                <w:szCs w:val="18"/>
                <w:lang w:val="en-GB"/>
              </w:rPr>
              <w:t xml:space="preserve">How would you evaluate the research project? </w:t>
            </w:r>
          </w:p>
          <w:p w:rsidR="00364ADB" w:rsidRPr="00C36EE2" w:rsidRDefault="00364ADB" w:rsidP="00364ADB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00C36EE2">
              <w:rPr>
                <w:rFonts w:cs="Arial"/>
                <w:i/>
                <w:sz w:val="18"/>
                <w:szCs w:val="18"/>
                <w:lang w:val="en-GB"/>
              </w:rPr>
              <w:t>(Please comment on the current plan of research)</w:t>
            </w:r>
          </w:p>
          <w:p w:rsidR="00442186" w:rsidRPr="00FC669D" w:rsidRDefault="00442186" w:rsidP="00442186">
            <w:pPr>
              <w:rPr>
                <w:rFonts w:cs="Arial"/>
                <w:sz w:val="16"/>
                <w:szCs w:val="16"/>
                <w:lang w:val="en-GB"/>
              </w:rPr>
            </w:pPr>
          </w:p>
          <w:p w:rsidR="00442186" w:rsidRPr="00364ADB" w:rsidRDefault="00442186" w:rsidP="00442186">
            <w:pPr>
              <w:rPr>
                <w:rFonts w:cs="Arial"/>
                <w:sz w:val="18"/>
                <w:lang w:val="en-GB"/>
              </w:rPr>
            </w:pPr>
          </w:p>
          <w:p w:rsidR="00442186" w:rsidRPr="000A75AD" w:rsidRDefault="000A75AD" w:rsidP="00442186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i/>
                  <w:lang w:val="en-US"/>
                </w:rPr>
                <w:id w:val="-1560163382"/>
                <w:placeholder>
                  <w:docPart w:val="C99AE9DB04034AB5B73180844F951CFA"/>
                </w:placeholder>
                <w:showingPlcHdr/>
                <w:text/>
              </w:sdtPr>
              <w:sdtContent>
                <w:r w:rsidRPr="00C36EE2">
                  <w:rPr>
                    <w:rFonts w:cs="Arial"/>
                    <w:i/>
                  </w:rPr>
                  <w:t>Klicken oder tippen Sie hier, um Text einzugeben.</w:t>
                </w:r>
              </w:sdtContent>
            </w:sdt>
          </w:p>
          <w:p w:rsidR="00442186" w:rsidRPr="000A75AD" w:rsidRDefault="00442186" w:rsidP="00442186">
            <w:pPr>
              <w:rPr>
                <w:rFonts w:cs="Arial"/>
                <w:sz w:val="18"/>
              </w:rPr>
            </w:pPr>
          </w:p>
          <w:p w:rsidR="00442186" w:rsidRPr="000A75AD" w:rsidRDefault="00442186" w:rsidP="00442186">
            <w:pPr>
              <w:rPr>
                <w:rFonts w:cs="Arial"/>
                <w:sz w:val="18"/>
              </w:rPr>
            </w:pPr>
          </w:p>
          <w:p w:rsidR="00442186" w:rsidRPr="000A75AD" w:rsidRDefault="00442186" w:rsidP="00442186">
            <w:pPr>
              <w:rPr>
                <w:rFonts w:cs="Arial"/>
                <w:sz w:val="18"/>
              </w:rPr>
            </w:pPr>
          </w:p>
          <w:p w:rsidR="00442186" w:rsidRPr="000A75AD" w:rsidRDefault="00442186" w:rsidP="00442186">
            <w:pPr>
              <w:rPr>
                <w:rFonts w:cs="Arial"/>
                <w:sz w:val="18"/>
              </w:rPr>
            </w:pPr>
          </w:p>
          <w:p w:rsidR="00442186" w:rsidRPr="000A75AD" w:rsidRDefault="00442186" w:rsidP="00442186">
            <w:pPr>
              <w:rPr>
                <w:rFonts w:cs="Arial"/>
                <w:sz w:val="18"/>
              </w:rPr>
            </w:pPr>
          </w:p>
          <w:p w:rsidR="00442186" w:rsidRPr="000A75AD" w:rsidRDefault="00442186" w:rsidP="00442186">
            <w:pPr>
              <w:rPr>
                <w:rFonts w:cs="Arial"/>
                <w:sz w:val="18"/>
              </w:rPr>
            </w:pPr>
          </w:p>
          <w:p w:rsidR="00442186" w:rsidRPr="000A75AD" w:rsidRDefault="00442186" w:rsidP="00442186">
            <w:pPr>
              <w:rPr>
                <w:rFonts w:cs="Arial"/>
                <w:sz w:val="18"/>
              </w:rPr>
            </w:pPr>
          </w:p>
        </w:tc>
      </w:tr>
    </w:tbl>
    <w:p w:rsidR="00016CA2" w:rsidRPr="000A75AD" w:rsidRDefault="00016CA2" w:rsidP="00887A5F">
      <w:pPr>
        <w:rPr>
          <w:rFonts w:cs="Arial"/>
          <w:sz w:val="16"/>
          <w:szCs w:val="18"/>
          <w:lang w:val="de-DE"/>
        </w:rPr>
      </w:pPr>
    </w:p>
    <w:p w:rsidR="00442186" w:rsidRPr="000A75AD" w:rsidRDefault="00442186" w:rsidP="00442186">
      <w:pPr>
        <w:pStyle w:val="Default"/>
      </w:pPr>
    </w:p>
    <w:p w:rsidR="00442186" w:rsidRPr="00B260C4" w:rsidRDefault="00442186" w:rsidP="00442186">
      <w:pPr>
        <w:pStyle w:val="Default"/>
        <w:rPr>
          <w:sz w:val="18"/>
          <w:szCs w:val="18"/>
        </w:rPr>
      </w:pPr>
      <w:r w:rsidRPr="000A75AD">
        <w:rPr>
          <w:sz w:val="20"/>
          <w:szCs w:val="20"/>
        </w:rPr>
        <w:t xml:space="preserve"> </w:t>
      </w:r>
      <w:r w:rsidRPr="00B260C4">
        <w:rPr>
          <w:bCs/>
          <w:sz w:val="18"/>
          <w:szCs w:val="18"/>
        </w:rPr>
        <w:t xml:space="preserve">Ich bestätige hiermit, dass ich den BOKU-Notfallplan für Auslandsaufenthalte </w:t>
      </w:r>
    </w:p>
    <w:p w:rsidR="00016CA2" w:rsidRPr="00B260C4" w:rsidRDefault="00442186" w:rsidP="00442186">
      <w:pPr>
        <w:rPr>
          <w:bCs/>
          <w:sz w:val="18"/>
          <w:szCs w:val="18"/>
        </w:rPr>
      </w:pPr>
      <w:r w:rsidRPr="00456A4D">
        <w:t>(</w:t>
      </w:r>
      <w:bookmarkStart w:id="0" w:name="_Hlk148443732"/>
      <w:r w:rsidR="00456A4D" w:rsidRPr="00456A4D">
        <w:rPr>
          <w:color w:val="0000FF"/>
        </w:rPr>
        <w:fldChar w:fldCharType="begin"/>
      </w:r>
      <w:r w:rsidR="00456A4D" w:rsidRPr="00456A4D">
        <w:rPr>
          <w:color w:val="0000FF"/>
        </w:rPr>
        <w:instrText xml:space="preserve"> HYPERLINK "https://boku.ac.at/fm/facility-services-a-z/versicherungen/reiseversicherung" </w:instrText>
      </w:r>
      <w:r w:rsidR="00456A4D" w:rsidRPr="00456A4D">
        <w:rPr>
          <w:color w:val="0000FF"/>
        </w:rPr>
        <w:fldChar w:fldCharType="separate"/>
      </w:r>
      <w:r w:rsidR="00456A4D" w:rsidRPr="00456A4D">
        <w:rPr>
          <w:color w:val="0000FF"/>
        </w:rPr>
        <w:t>https://boku.ac.at/fm/facility-services-a-z/versicherungen/reiseversicherung</w:t>
      </w:r>
      <w:r w:rsidR="00456A4D" w:rsidRPr="00456A4D">
        <w:rPr>
          <w:color w:val="0000FF"/>
        </w:rPr>
        <w:fldChar w:fldCharType="end"/>
      </w:r>
      <w:bookmarkEnd w:id="0"/>
      <w:r w:rsidRPr="00B260C4">
        <w:rPr>
          <w:bCs/>
          <w:sz w:val="18"/>
          <w:szCs w:val="18"/>
        </w:rPr>
        <w:t>) gelesen und mit der/dem Bewerber</w:t>
      </w:r>
      <w:r w:rsidR="00AC7F96" w:rsidRPr="00B260C4">
        <w:rPr>
          <w:bCs/>
          <w:sz w:val="18"/>
          <w:szCs w:val="18"/>
        </w:rPr>
        <w:t>*</w:t>
      </w:r>
      <w:r w:rsidRPr="00B260C4">
        <w:rPr>
          <w:bCs/>
          <w:sz w:val="18"/>
          <w:szCs w:val="18"/>
        </w:rPr>
        <w:t>in besprochen habe und dass die von der/dem Bewerber</w:t>
      </w:r>
      <w:r w:rsidR="00AC7F96" w:rsidRPr="00B260C4">
        <w:rPr>
          <w:bCs/>
          <w:sz w:val="18"/>
          <w:szCs w:val="18"/>
        </w:rPr>
        <w:t>*</w:t>
      </w:r>
      <w:r w:rsidRPr="00B260C4">
        <w:rPr>
          <w:bCs/>
          <w:sz w:val="18"/>
          <w:szCs w:val="18"/>
        </w:rPr>
        <w:t xml:space="preserve">in unterschriebene </w:t>
      </w:r>
      <w:hyperlink r:id="rId10" w:history="1">
        <w:r w:rsidRPr="00067273">
          <w:rPr>
            <w:color w:val="0000FF"/>
          </w:rPr>
          <w:t>datenschutzrechtliche Einwilligungserklärung für Studierende</w:t>
        </w:r>
      </w:hyperlink>
      <w:r w:rsidRPr="00067273">
        <w:rPr>
          <w:bCs/>
          <w:color w:val="4472C4" w:themeColor="accent1"/>
          <w:sz w:val="18"/>
          <w:szCs w:val="18"/>
        </w:rPr>
        <w:t xml:space="preserve"> </w:t>
      </w:r>
      <w:r w:rsidRPr="00B260C4">
        <w:rPr>
          <w:bCs/>
          <w:sz w:val="18"/>
          <w:szCs w:val="18"/>
        </w:rPr>
        <w:t>am Institut hinterlegt ist.</w:t>
      </w:r>
    </w:p>
    <w:p w:rsidR="00364ADB" w:rsidRDefault="00364ADB" w:rsidP="00442186">
      <w:pPr>
        <w:rPr>
          <w:rFonts w:cs="Arial"/>
        </w:rPr>
      </w:pPr>
    </w:p>
    <w:p w:rsidR="00364ADB" w:rsidRPr="00B260C4" w:rsidRDefault="00364ADB" w:rsidP="00364ADB">
      <w:pPr>
        <w:rPr>
          <w:rFonts w:cs="Arial"/>
          <w:i/>
          <w:sz w:val="16"/>
          <w:szCs w:val="16"/>
          <w:lang w:val="en-GB"/>
        </w:rPr>
      </w:pPr>
      <w:r w:rsidRPr="00B260C4">
        <w:rPr>
          <w:rFonts w:cs="Arial"/>
          <w:i/>
          <w:sz w:val="16"/>
          <w:szCs w:val="16"/>
          <w:lang w:val="en-GB"/>
        </w:rPr>
        <w:t xml:space="preserve">I hereby confirm that I have read the BOKU-emergency plan </w:t>
      </w:r>
    </w:p>
    <w:p w:rsidR="00364ADB" w:rsidRPr="00B260C4" w:rsidRDefault="00364ADB" w:rsidP="00364ADB">
      <w:pPr>
        <w:rPr>
          <w:rFonts w:cs="Arial"/>
          <w:i/>
          <w:sz w:val="16"/>
          <w:szCs w:val="16"/>
          <w:lang w:val="en-GB"/>
        </w:rPr>
      </w:pPr>
      <w:r w:rsidRPr="00456A4D">
        <w:rPr>
          <w:rFonts w:cs="Arial"/>
          <w:i/>
          <w:sz w:val="16"/>
          <w:szCs w:val="16"/>
          <w:lang w:val="en-GB"/>
        </w:rPr>
        <w:t xml:space="preserve">( </w:t>
      </w:r>
      <w:hyperlink r:id="rId11" w:history="1">
        <w:r w:rsidR="00456A4D" w:rsidRPr="00456A4D">
          <w:rPr>
            <w:color w:val="0000FF"/>
            <w:sz w:val="16"/>
            <w:szCs w:val="16"/>
            <w:lang w:val="en-GB"/>
          </w:rPr>
          <w:t>https://boku.ac.at/fm/facility-services-a-z/versicherungen/reiseversicherung</w:t>
        </w:r>
      </w:hyperlink>
      <w:r w:rsidRPr="00456A4D">
        <w:rPr>
          <w:rFonts w:cs="Arial"/>
          <w:i/>
          <w:sz w:val="16"/>
          <w:szCs w:val="16"/>
          <w:lang w:val="en-GB"/>
        </w:rPr>
        <w:t>)</w:t>
      </w:r>
      <w:r w:rsidRPr="00B260C4">
        <w:rPr>
          <w:rFonts w:cs="Arial"/>
          <w:i/>
          <w:sz w:val="16"/>
          <w:szCs w:val="16"/>
          <w:lang w:val="en-GB"/>
        </w:rPr>
        <w:t xml:space="preserve"> for stays abroad and discussed it with the student and that </w:t>
      </w:r>
      <w:hyperlink r:id="rId12" w:history="1">
        <w:r w:rsidRPr="00B260C4">
          <w:rPr>
            <w:bCs/>
            <w:color w:val="0000FF"/>
            <w:sz w:val="16"/>
            <w:szCs w:val="16"/>
            <w:lang w:val="en-GB"/>
          </w:rPr>
          <w:t>the approval of data processing form for students</w:t>
        </w:r>
      </w:hyperlink>
      <w:r w:rsidRPr="00B260C4">
        <w:rPr>
          <w:rFonts w:cs="Arial"/>
          <w:i/>
          <w:sz w:val="16"/>
          <w:szCs w:val="16"/>
          <w:lang w:val="en-GB"/>
        </w:rPr>
        <w:t xml:space="preserve"> signed by the applicant is deposited at the institute.</w:t>
      </w:r>
    </w:p>
    <w:p w:rsidR="00BD5E3F" w:rsidRPr="00364ADB" w:rsidRDefault="00BD5E3F" w:rsidP="00887A5F">
      <w:pPr>
        <w:rPr>
          <w:rFonts w:cs="Arial"/>
          <w:lang w:val="en-GB"/>
        </w:rPr>
      </w:pPr>
    </w:p>
    <w:p w:rsidR="00016CA2" w:rsidRPr="00364ADB" w:rsidRDefault="00016CA2" w:rsidP="00887A5F">
      <w:pPr>
        <w:rPr>
          <w:rFonts w:cs="Arial"/>
          <w:sz w:val="16"/>
          <w:szCs w:val="18"/>
          <w:lang w:val="en-GB"/>
        </w:rPr>
      </w:pPr>
    </w:p>
    <w:p w:rsidR="00016CA2" w:rsidRPr="00364ADB" w:rsidRDefault="00016CA2" w:rsidP="00887A5F">
      <w:pPr>
        <w:rPr>
          <w:rFonts w:cs="Arial"/>
          <w:sz w:val="16"/>
          <w:szCs w:val="18"/>
          <w:lang w:val="en-GB"/>
        </w:rPr>
      </w:pPr>
    </w:p>
    <w:p w:rsidR="00016CA2" w:rsidRPr="00364ADB" w:rsidRDefault="00016CA2" w:rsidP="00887A5F">
      <w:pPr>
        <w:rPr>
          <w:rFonts w:cs="Arial"/>
          <w:sz w:val="16"/>
          <w:szCs w:val="18"/>
          <w:lang w:val="en-GB"/>
        </w:rPr>
      </w:pPr>
    </w:p>
    <w:p w:rsidR="00887A5F" w:rsidRPr="00FB6F87" w:rsidRDefault="000A75AD" w:rsidP="00887A5F">
      <w:pPr>
        <w:rPr>
          <w:rFonts w:cs="Arial"/>
          <w:sz w:val="16"/>
          <w:szCs w:val="18"/>
        </w:rPr>
      </w:pPr>
      <w:sdt>
        <w:sdtPr>
          <w:rPr>
            <w:rFonts w:cs="Arial"/>
            <w:i/>
            <w:sz w:val="16"/>
            <w:szCs w:val="18"/>
            <w:lang w:val="en-GB"/>
          </w:rPr>
          <w:id w:val="-1116679455"/>
          <w:placeholder>
            <w:docPart w:val="05F2577EED894EE2B6A7E6669A5CA85A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887A5F" w:rsidRPr="00FB6F87">
            <w:rPr>
              <w:rStyle w:val="Platzhaltertext"/>
              <w:rFonts w:eastAsiaTheme="majorEastAsia"/>
              <w:sz w:val="22"/>
            </w:rPr>
            <w:t>Klicken oder tippen Sie, um ein Datum einzugeben.</w:t>
          </w:r>
        </w:sdtContent>
      </w:sdt>
      <w:r w:rsidR="00887A5F" w:rsidRPr="00FB6F87">
        <w:rPr>
          <w:rFonts w:cs="Arial"/>
          <w:i/>
          <w:sz w:val="16"/>
          <w:szCs w:val="18"/>
        </w:rPr>
        <w:tab/>
      </w:r>
      <w:r w:rsidR="00887A5F" w:rsidRPr="00FB6F87">
        <w:rPr>
          <w:rFonts w:cs="Arial"/>
          <w:i/>
          <w:sz w:val="16"/>
          <w:szCs w:val="18"/>
        </w:rPr>
        <w:tab/>
      </w:r>
      <w:r w:rsidR="00887A5F" w:rsidRPr="00FB6F87">
        <w:rPr>
          <w:rFonts w:cs="Arial"/>
          <w:sz w:val="16"/>
          <w:szCs w:val="18"/>
        </w:rPr>
        <w:t>……………………………………………</w:t>
      </w:r>
    </w:p>
    <w:p w:rsidR="00887A5F" w:rsidRPr="00FB6F87" w:rsidRDefault="00887A5F" w:rsidP="00887A5F">
      <w:pPr>
        <w:rPr>
          <w:rFonts w:cs="Arial"/>
          <w:sz w:val="16"/>
          <w:szCs w:val="18"/>
        </w:rPr>
      </w:pPr>
    </w:p>
    <w:p w:rsidR="00887A5F" w:rsidRPr="00FB6F87" w:rsidRDefault="00887A5F" w:rsidP="00887A5F">
      <w:pPr>
        <w:rPr>
          <w:sz w:val="22"/>
        </w:rPr>
      </w:pPr>
      <w:r w:rsidRPr="00FB6F87">
        <w:rPr>
          <w:rFonts w:cs="Arial"/>
          <w:sz w:val="16"/>
          <w:szCs w:val="18"/>
        </w:rPr>
        <w:t>Datum</w:t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iCs/>
          <w:sz w:val="16"/>
          <w:szCs w:val="18"/>
        </w:rPr>
        <w:t>Unterschrift de</w:t>
      </w:r>
      <w:r>
        <w:rPr>
          <w:rFonts w:cs="Arial"/>
          <w:iCs/>
          <w:sz w:val="16"/>
          <w:szCs w:val="18"/>
        </w:rPr>
        <w:t>r</w:t>
      </w:r>
      <w:r w:rsidRPr="00FB6F87">
        <w:rPr>
          <w:rFonts w:cs="Arial"/>
          <w:iCs/>
          <w:sz w:val="16"/>
          <w:szCs w:val="18"/>
        </w:rPr>
        <w:t>/</w:t>
      </w:r>
      <w:proofErr w:type="gramStart"/>
      <w:r w:rsidRPr="00FB6F87">
        <w:rPr>
          <w:rFonts w:cs="Arial"/>
          <w:iCs/>
          <w:sz w:val="16"/>
          <w:szCs w:val="18"/>
        </w:rPr>
        <w:t>de</w:t>
      </w:r>
      <w:r>
        <w:rPr>
          <w:rFonts w:cs="Arial"/>
          <w:iCs/>
          <w:sz w:val="16"/>
          <w:szCs w:val="18"/>
        </w:rPr>
        <w:t>s</w:t>
      </w:r>
      <w:r w:rsidRPr="00FB6F87">
        <w:rPr>
          <w:rFonts w:cs="Arial"/>
          <w:iCs/>
          <w:sz w:val="16"/>
          <w:szCs w:val="18"/>
        </w:rPr>
        <w:t xml:space="preserve"> </w:t>
      </w:r>
      <w:r w:rsidR="000F13B8">
        <w:rPr>
          <w:rFonts w:cs="Arial"/>
          <w:iCs/>
          <w:sz w:val="16"/>
          <w:szCs w:val="18"/>
        </w:rPr>
        <w:t>Betreu</w:t>
      </w:r>
      <w:r w:rsidR="00FE6A13">
        <w:rPr>
          <w:rFonts w:cs="Arial"/>
          <w:iCs/>
          <w:sz w:val="16"/>
          <w:szCs w:val="18"/>
        </w:rPr>
        <w:t>e</w:t>
      </w:r>
      <w:r w:rsidRPr="00FB6F87">
        <w:rPr>
          <w:rFonts w:cs="Arial"/>
          <w:iCs/>
          <w:sz w:val="16"/>
          <w:szCs w:val="18"/>
        </w:rPr>
        <w:t>r</w:t>
      </w:r>
      <w:proofErr w:type="gramEnd"/>
      <w:r w:rsidRPr="00FB6F87">
        <w:rPr>
          <w:rFonts w:cs="Arial"/>
          <w:iCs/>
          <w:sz w:val="16"/>
          <w:szCs w:val="18"/>
        </w:rPr>
        <w:t>*in</w:t>
      </w:r>
    </w:p>
    <w:p w:rsidR="00A87E9C" w:rsidRPr="00016CA2" w:rsidRDefault="00887A5F" w:rsidP="00887A5F">
      <w:pPr>
        <w:rPr>
          <w:lang w:val="de-DE"/>
        </w:rPr>
      </w:pPr>
      <w:r w:rsidRPr="00FB6F87">
        <w:rPr>
          <w:rFonts w:cs="Arial"/>
          <w:i/>
          <w:sz w:val="16"/>
          <w:szCs w:val="18"/>
        </w:rPr>
        <w:t>(Date)</w:t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  <w:t>(</w:t>
      </w:r>
      <w:r w:rsidR="000F13B8">
        <w:rPr>
          <w:rFonts w:cs="Arial"/>
          <w:i/>
          <w:sz w:val="16"/>
          <w:szCs w:val="18"/>
        </w:rPr>
        <w:t xml:space="preserve">Advisor’s </w:t>
      </w:r>
      <w:r w:rsidRPr="00FB6F87">
        <w:rPr>
          <w:rFonts w:cs="Arial"/>
          <w:i/>
          <w:sz w:val="16"/>
          <w:szCs w:val="18"/>
        </w:rPr>
        <w:t>signature)</w:t>
      </w:r>
      <w:r w:rsidRPr="00FB6F87">
        <w:rPr>
          <w:rFonts w:cs="Arial"/>
          <w:i/>
          <w:sz w:val="16"/>
          <w:szCs w:val="18"/>
        </w:rPr>
        <w:tab/>
      </w:r>
    </w:p>
    <w:sectPr w:rsidR="00A87E9C" w:rsidRPr="00016CA2" w:rsidSect="000F6780">
      <w:headerReference w:type="default" r:id="rId13"/>
      <w:type w:val="continuous"/>
      <w:pgSz w:w="11906" w:h="16838" w:code="9"/>
      <w:pgMar w:top="2268" w:right="1134" w:bottom="1134" w:left="1304" w:header="56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DB7" w:rsidRDefault="00367DB7">
      <w:r>
        <w:separator/>
      </w:r>
    </w:p>
  </w:endnote>
  <w:endnote w:type="continuationSeparator" w:id="0">
    <w:p w:rsidR="00367DB7" w:rsidRDefault="0036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Rounded MT Bold" w:hAnsi="Arial Rounded MT Bold"/>
        <w:sz w:val="18"/>
        <w:szCs w:val="18"/>
      </w:rPr>
      <w:id w:val="-17210502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Rounded MT Bold" w:hAnsi="Arial Rounded MT Bol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6CA2" w:rsidRPr="00016CA2" w:rsidRDefault="00016CA2">
            <w:pPr>
              <w:pStyle w:val="Fuzeile"/>
              <w:jc w:val="right"/>
              <w:rPr>
                <w:rFonts w:ascii="Arial Rounded MT Bold" w:hAnsi="Arial Rounded MT Bold"/>
                <w:sz w:val="18"/>
                <w:szCs w:val="18"/>
              </w:rPr>
            </w:pPr>
            <w:r w:rsidRPr="00016CA2">
              <w:rPr>
                <w:rFonts w:ascii="Arial Rounded MT Bold" w:hAnsi="Arial Rounded MT Bold"/>
                <w:sz w:val="18"/>
                <w:szCs w:val="18"/>
                <w:lang w:val="de-DE"/>
              </w:rPr>
              <w:t xml:space="preserve"> </w: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begin"/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instrText>PAGE</w:instrTex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separate"/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  <w:lang w:val="de-DE"/>
              </w:rPr>
              <w:t>2</w: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end"/>
            </w:r>
            <w:r w:rsidRPr="00016CA2">
              <w:rPr>
                <w:rFonts w:ascii="Arial Rounded MT Bold" w:hAnsi="Arial Rounded MT Bold"/>
                <w:sz w:val="18"/>
                <w:szCs w:val="18"/>
                <w:lang w:val="de-DE"/>
              </w:rPr>
              <w:t xml:space="preserve"> / </w: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begin"/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instrText>NUMPAGES</w:instrTex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separate"/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  <w:lang w:val="de-DE"/>
              </w:rPr>
              <w:t>2</w: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16CA2" w:rsidRPr="00016CA2" w:rsidRDefault="00016CA2">
    <w:pPr>
      <w:pStyle w:val="Fuzeile"/>
      <w:rPr>
        <w:rFonts w:ascii="Arial Rounded MT Bold" w:hAnsi="Arial Rounded MT Bol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DB7" w:rsidRDefault="00367DB7">
      <w:r>
        <w:separator/>
      </w:r>
    </w:p>
  </w:footnote>
  <w:footnote w:type="continuationSeparator" w:id="0">
    <w:p w:rsidR="00367DB7" w:rsidRDefault="0036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7D9" w:rsidRPr="000E27D9" w:rsidRDefault="004E68DA" w:rsidP="00C94E86">
    <w:pPr>
      <w:pStyle w:val="Kopfzeile"/>
      <w:rPr>
        <w:rFonts w:cs="Arial"/>
        <w:b/>
        <w:sz w:val="22"/>
        <w:szCs w:val="22"/>
      </w:rPr>
    </w:pPr>
    <w:r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7757CE97" wp14:editId="7E9D5F9A">
          <wp:simplePos x="0" y="0"/>
          <wp:positionH relativeFrom="rightMargin">
            <wp:posOffset>-551180</wp:posOffset>
          </wp:positionH>
          <wp:positionV relativeFrom="margin">
            <wp:posOffset>-183515</wp:posOffset>
          </wp:positionV>
          <wp:extent cx="648000" cy="648000"/>
          <wp:effectExtent l="0" t="0" r="0" b="0"/>
          <wp:wrapNone/>
          <wp:docPr id="8" name="Grafik 8" descr="Logo Universität für Bodenkultur 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 descr="Logo Universität für Bodenkultur Wi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14" w:rsidRPr="001E2B33" w:rsidRDefault="00841C46">
    <w:pPr>
      <w:pStyle w:val="Kopfzeil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66994BF" wp14:editId="4B7C62B1">
          <wp:simplePos x="0" y="0"/>
          <wp:positionH relativeFrom="rightMargin">
            <wp:posOffset>-442595</wp:posOffset>
          </wp:positionH>
          <wp:positionV relativeFrom="margin">
            <wp:posOffset>-853440</wp:posOffset>
          </wp:positionV>
          <wp:extent cx="504000" cy="504000"/>
          <wp:effectExtent l="0" t="0" r="0" b="0"/>
          <wp:wrapNone/>
          <wp:docPr id="5" name="Grafik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afik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10A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D45BB1"/>
    <w:multiLevelType w:val="hybridMultilevel"/>
    <w:tmpl w:val="FA6E0D50"/>
    <w:lvl w:ilvl="0" w:tplc="21A6301E">
      <w:start w:val="1"/>
      <w:numFmt w:val="bullet"/>
      <w:pStyle w:val="Aufzhlungszeich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3nFNEBh7yWcDT0ARDOvGJy7FiSSi921bxBWuF7fsdORuswetpobN58DCWB0E04O5ntplaBZtduEwblYIkwJbQ==" w:salt="AQRExO7BpRFJv9XEZ5z9+g==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B7"/>
    <w:rsid w:val="00016CA2"/>
    <w:rsid w:val="00017E63"/>
    <w:rsid w:val="00026036"/>
    <w:rsid w:val="00037710"/>
    <w:rsid w:val="00042EA0"/>
    <w:rsid w:val="00067273"/>
    <w:rsid w:val="0008307D"/>
    <w:rsid w:val="000A75AD"/>
    <w:rsid w:val="000E27D9"/>
    <w:rsid w:val="000F13B8"/>
    <w:rsid w:val="000F6780"/>
    <w:rsid w:val="00141C67"/>
    <w:rsid w:val="00145323"/>
    <w:rsid w:val="00154AA1"/>
    <w:rsid w:val="001610CC"/>
    <w:rsid w:val="00165532"/>
    <w:rsid w:val="001A1E15"/>
    <w:rsid w:val="001E2B33"/>
    <w:rsid w:val="001E5CBF"/>
    <w:rsid w:val="00214404"/>
    <w:rsid w:val="00263523"/>
    <w:rsid w:val="002655FC"/>
    <w:rsid w:val="002A6536"/>
    <w:rsid w:val="002E080F"/>
    <w:rsid w:val="00302966"/>
    <w:rsid w:val="003235D4"/>
    <w:rsid w:val="00344B88"/>
    <w:rsid w:val="00364ADB"/>
    <w:rsid w:val="00367DB7"/>
    <w:rsid w:val="0039361C"/>
    <w:rsid w:val="003D1916"/>
    <w:rsid w:val="003D4939"/>
    <w:rsid w:val="004017FC"/>
    <w:rsid w:val="00401946"/>
    <w:rsid w:val="00442186"/>
    <w:rsid w:val="00456A4D"/>
    <w:rsid w:val="004A1424"/>
    <w:rsid w:val="004E68DA"/>
    <w:rsid w:val="00540C86"/>
    <w:rsid w:val="005449FB"/>
    <w:rsid w:val="00563B92"/>
    <w:rsid w:val="00573A30"/>
    <w:rsid w:val="005C29B7"/>
    <w:rsid w:val="005C68DD"/>
    <w:rsid w:val="005F01AC"/>
    <w:rsid w:val="005F4ED4"/>
    <w:rsid w:val="006107D4"/>
    <w:rsid w:val="00621FC7"/>
    <w:rsid w:val="00633A24"/>
    <w:rsid w:val="006A797A"/>
    <w:rsid w:val="006B00A7"/>
    <w:rsid w:val="006D20E0"/>
    <w:rsid w:val="006F4785"/>
    <w:rsid w:val="007433F9"/>
    <w:rsid w:val="007749EC"/>
    <w:rsid w:val="007B6E31"/>
    <w:rsid w:val="007C0B15"/>
    <w:rsid w:val="007C3F6C"/>
    <w:rsid w:val="007D752A"/>
    <w:rsid w:val="00814A5D"/>
    <w:rsid w:val="00832DC0"/>
    <w:rsid w:val="00841C46"/>
    <w:rsid w:val="0084281C"/>
    <w:rsid w:val="00853A65"/>
    <w:rsid w:val="00887A5F"/>
    <w:rsid w:val="008E46A4"/>
    <w:rsid w:val="00906214"/>
    <w:rsid w:val="009307DD"/>
    <w:rsid w:val="009344E1"/>
    <w:rsid w:val="009521C4"/>
    <w:rsid w:val="00965908"/>
    <w:rsid w:val="00976FF0"/>
    <w:rsid w:val="009B6AAF"/>
    <w:rsid w:val="00A025E5"/>
    <w:rsid w:val="00A279A8"/>
    <w:rsid w:val="00A40E3C"/>
    <w:rsid w:val="00A652A4"/>
    <w:rsid w:val="00A87E9C"/>
    <w:rsid w:val="00AC7F96"/>
    <w:rsid w:val="00AE0FC5"/>
    <w:rsid w:val="00B260C4"/>
    <w:rsid w:val="00B26D3B"/>
    <w:rsid w:val="00B3367D"/>
    <w:rsid w:val="00BA44DC"/>
    <w:rsid w:val="00BB11DD"/>
    <w:rsid w:val="00BD5E3F"/>
    <w:rsid w:val="00BE575F"/>
    <w:rsid w:val="00C12A4E"/>
    <w:rsid w:val="00C268EC"/>
    <w:rsid w:val="00C36EE2"/>
    <w:rsid w:val="00C65213"/>
    <w:rsid w:val="00C94E86"/>
    <w:rsid w:val="00CB05B8"/>
    <w:rsid w:val="00CD36A9"/>
    <w:rsid w:val="00D70F46"/>
    <w:rsid w:val="00D729C2"/>
    <w:rsid w:val="00DC51CB"/>
    <w:rsid w:val="00DC712B"/>
    <w:rsid w:val="00DE22E5"/>
    <w:rsid w:val="00DE3C42"/>
    <w:rsid w:val="00E14C83"/>
    <w:rsid w:val="00E30F4F"/>
    <w:rsid w:val="00EB7B1C"/>
    <w:rsid w:val="00EF5DF7"/>
    <w:rsid w:val="00F07E85"/>
    <w:rsid w:val="00F673EE"/>
    <w:rsid w:val="00F810F5"/>
    <w:rsid w:val="00F87EC4"/>
    <w:rsid w:val="00F90C22"/>
    <w:rsid w:val="00F969D1"/>
    <w:rsid w:val="00FB1C41"/>
    <w:rsid w:val="00FC669D"/>
    <w:rsid w:val="00FD4420"/>
    <w:rsid w:val="00FD7763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89E524C-4B30-4AAA-9EE3-C12143F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List Bullet" w:qFormat="1"/>
    <w:lsdException w:name="Closing" w:qFormat="1"/>
    <w:lsdException w:name="Signature" w:qFormat="1"/>
    <w:lsdException w:name="Default Paragraph Font" w:uiPriority="1"/>
    <w:lsdException w:name="Salutation" w:qFormat="1"/>
    <w:lsdException w:name="Hyperlink" w:qFormat="1"/>
    <w:lsdException w:name="FollowedHyperlink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01946"/>
    <w:pPr>
      <w:spacing w:line="264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E575F"/>
    <w:pPr>
      <w:keepNext/>
      <w:keepLines/>
      <w:spacing w:before="24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BE575F"/>
    <w:pPr>
      <w:keepNext/>
      <w:keepLines/>
      <w:spacing w:before="120"/>
      <w:outlineLvl w:val="1"/>
    </w:pPr>
    <w:rPr>
      <w:rFonts w:eastAsiaTheme="majorEastAsia" w:cstheme="majorBidi"/>
      <w:b/>
      <w:sz w:val="22"/>
      <w:szCs w:val="26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BE575F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qFormat/>
    <w:rsid w:val="00BE575F"/>
  </w:style>
  <w:style w:type="paragraph" w:styleId="Fuzeile">
    <w:name w:val="footer"/>
    <w:basedOn w:val="Standard"/>
    <w:link w:val="FuzeileZchn"/>
    <w:autoRedefine/>
    <w:uiPriority w:val="99"/>
    <w:rsid w:val="00BE575F"/>
    <w:pPr>
      <w:jc w:val="center"/>
    </w:pPr>
  </w:style>
  <w:style w:type="character" w:styleId="Hyperlink">
    <w:name w:val="Hyperlink"/>
    <w:basedOn w:val="Absatz-Standardschriftart"/>
    <w:qFormat/>
    <w:rsid w:val="0084281C"/>
    <w:rPr>
      <w:rFonts w:ascii="Arial" w:hAnsi="Arial"/>
      <w:color w:val="auto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E575F"/>
    <w:rPr>
      <w:rFonts w:ascii="Arial" w:eastAsiaTheme="majorEastAsia" w:hAnsi="Arial" w:cstheme="majorBidi"/>
      <w:b/>
      <w:sz w:val="24"/>
      <w:szCs w:val="32"/>
    </w:rPr>
  </w:style>
  <w:style w:type="paragraph" w:customStyle="1" w:styleId="BOKUDeutsch">
    <w:name w:val="BOKU Deutsch"/>
    <w:basedOn w:val="Standard"/>
    <w:next w:val="BOKUEnglisch"/>
    <w:link w:val="BOKUDeutschZchn"/>
    <w:autoRedefine/>
    <w:qFormat/>
    <w:rsid w:val="00BE575F"/>
    <w:rPr>
      <w:b/>
      <w:sz w:val="24"/>
    </w:rPr>
  </w:style>
  <w:style w:type="paragraph" w:customStyle="1" w:styleId="BOKUEnglisch">
    <w:name w:val="BOKU Englisch"/>
    <w:basedOn w:val="Standard"/>
    <w:next w:val="Einheit"/>
    <w:link w:val="BOKUEnglischZchn"/>
    <w:autoRedefine/>
    <w:qFormat/>
    <w:rsid w:val="00BE575F"/>
    <w:pPr>
      <w:spacing w:after="240"/>
    </w:pPr>
  </w:style>
  <w:style w:type="character" w:customStyle="1" w:styleId="BOKUDeutschZchn">
    <w:name w:val="BOKU Deutsch Zchn"/>
    <w:basedOn w:val="Absatz-Standardschriftart"/>
    <w:link w:val="BOKUDeutsch"/>
    <w:rsid w:val="00BE575F"/>
    <w:rPr>
      <w:rFonts w:ascii="Arial" w:hAnsi="Arial"/>
      <w:b/>
      <w:sz w:val="24"/>
    </w:rPr>
  </w:style>
  <w:style w:type="character" w:customStyle="1" w:styleId="BOKUEnglischZchn">
    <w:name w:val="BOKU Englisch Zchn"/>
    <w:basedOn w:val="Absatz-Standardschriftart"/>
    <w:link w:val="BOKUEnglisch"/>
    <w:rsid w:val="00BE575F"/>
    <w:rPr>
      <w:rFonts w:ascii="Arial" w:hAnsi="Arial"/>
    </w:rPr>
  </w:style>
  <w:style w:type="character" w:styleId="BesuchterLink">
    <w:name w:val="FollowedHyperlink"/>
    <w:basedOn w:val="Absatz-Standardschriftart"/>
    <w:qFormat/>
    <w:rsid w:val="0084281C"/>
    <w:rPr>
      <w:rFonts w:ascii="Arial" w:hAnsi="Arial"/>
      <w:color w:val="auto"/>
      <w:u w:val="single"/>
    </w:rPr>
  </w:style>
  <w:style w:type="paragraph" w:customStyle="1" w:styleId="TitelName">
    <w:name w:val="Titel Name"/>
    <w:basedOn w:val="Standard"/>
    <w:next w:val="Empfnger"/>
    <w:link w:val="TitelNameZchn"/>
    <w:autoRedefine/>
    <w:qFormat/>
    <w:rsid w:val="00BE575F"/>
    <w:pPr>
      <w:spacing w:after="840"/>
      <w:contextualSpacing/>
    </w:pPr>
  </w:style>
  <w:style w:type="paragraph" w:customStyle="1" w:styleId="Empfnger">
    <w:name w:val="Empfänger"/>
    <w:basedOn w:val="Standard"/>
    <w:link w:val="EmpfngerZchn"/>
    <w:autoRedefine/>
    <w:qFormat/>
    <w:rsid w:val="00BE575F"/>
    <w:pPr>
      <w:contextualSpacing/>
    </w:pPr>
  </w:style>
  <w:style w:type="character" w:customStyle="1" w:styleId="TitelNameZchn">
    <w:name w:val="Titel Name Zchn"/>
    <w:basedOn w:val="Absatz-Standardschriftart"/>
    <w:link w:val="TitelName"/>
    <w:rsid w:val="00BE575F"/>
    <w:rPr>
      <w:rFonts w:ascii="Arial" w:hAnsi="Arial"/>
    </w:rPr>
  </w:style>
  <w:style w:type="paragraph" w:customStyle="1" w:styleId="Ort-Datum">
    <w:name w:val="Ort-Datum"/>
    <w:basedOn w:val="Standard"/>
    <w:link w:val="Ort-DatumZchn"/>
    <w:autoRedefine/>
    <w:qFormat/>
    <w:rsid w:val="00BE575F"/>
    <w:pPr>
      <w:spacing w:before="1320" w:after="240"/>
      <w:jc w:val="right"/>
    </w:pPr>
  </w:style>
  <w:style w:type="character" w:customStyle="1" w:styleId="EmpfngerZchn">
    <w:name w:val="Empfänger Zchn"/>
    <w:basedOn w:val="Absatz-Standardschriftart"/>
    <w:link w:val="Empfnger"/>
    <w:rsid w:val="00BE575F"/>
    <w:rPr>
      <w:rFonts w:ascii="Arial" w:hAnsi="Arial"/>
    </w:rPr>
  </w:style>
  <w:style w:type="paragraph" w:customStyle="1" w:styleId="Betreff">
    <w:name w:val="Betreff"/>
    <w:basedOn w:val="Standard"/>
    <w:next w:val="Standard"/>
    <w:link w:val="BetreffZchn"/>
    <w:autoRedefine/>
    <w:qFormat/>
    <w:rsid w:val="002E080F"/>
    <w:pPr>
      <w:spacing w:after="240" w:line="240" w:lineRule="auto"/>
      <w:jc w:val="center"/>
    </w:pPr>
    <w:rPr>
      <w:sz w:val="24"/>
      <w:lang w:val="en-GB"/>
    </w:rPr>
  </w:style>
  <w:style w:type="character" w:customStyle="1" w:styleId="Ort-DatumZchn">
    <w:name w:val="Ort-Datum Zchn"/>
    <w:basedOn w:val="Absatz-Standardschriftart"/>
    <w:link w:val="Ort-Datum"/>
    <w:rsid w:val="00BE575F"/>
    <w:rPr>
      <w:rFonts w:ascii="Arial" w:hAnsi="Arial"/>
    </w:rPr>
  </w:style>
  <w:style w:type="character" w:customStyle="1" w:styleId="BetreffZchn">
    <w:name w:val="Betreff Zchn"/>
    <w:basedOn w:val="Absatz-Standardschriftart"/>
    <w:link w:val="Betreff"/>
    <w:rsid w:val="002E080F"/>
    <w:rPr>
      <w:rFonts w:ascii="Arial" w:hAnsi="Arial"/>
      <w:sz w:val="24"/>
      <w:lang w:val="en-GB"/>
    </w:rPr>
  </w:style>
  <w:style w:type="paragraph" w:customStyle="1" w:styleId="Kontakt">
    <w:name w:val="Kontakt"/>
    <w:basedOn w:val="Standard"/>
    <w:link w:val="KontaktZchn"/>
    <w:autoRedefine/>
    <w:qFormat/>
    <w:rsid w:val="00BE575F"/>
    <w:pPr>
      <w:tabs>
        <w:tab w:val="center" w:pos="4536"/>
      </w:tabs>
      <w:contextualSpacing/>
    </w:pPr>
  </w:style>
  <w:style w:type="character" w:customStyle="1" w:styleId="KontaktZchn">
    <w:name w:val="Kontakt Zchn"/>
    <w:basedOn w:val="Absatz-Standardschriftart"/>
    <w:link w:val="Kontakt"/>
    <w:rsid w:val="00BE575F"/>
    <w:rPr>
      <w:rFonts w:ascii="Arial" w:hAnsi="Arial"/>
    </w:rPr>
  </w:style>
  <w:style w:type="paragraph" w:styleId="Anrede">
    <w:name w:val="Salutation"/>
    <w:basedOn w:val="Standard"/>
    <w:next w:val="Textkrper"/>
    <w:link w:val="AnredeZchn"/>
    <w:autoRedefine/>
    <w:qFormat/>
    <w:rsid w:val="00BE575F"/>
    <w:pPr>
      <w:spacing w:after="240"/>
    </w:pPr>
  </w:style>
  <w:style w:type="character" w:customStyle="1" w:styleId="AnredeZchn">
    <w:name w:val="Anrede Zchn"/>
    <w:basedOn w:val="Absatz-Standardschriftart"/>
    <w:link w:val="Anrede"/>
    <w:rsid w:val="00BE575F"/>
    <w:rPr>
      <w:rFonts w:ascii="Arial" w:hAnsi="Arial"/>
    </w:rPr>
  </w:style>
  <w:style w:type="paragraph" w:styleId="Textkrper">
    <w:name w:val="Body Text"/>
    <w:basedOn w:val="Standard"/>
    <w:link w:val="TextkrperZchn"/>
    <w:autoRedefine/>
    <w:rsid w:val="00BE57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E575F"/>
    <w:rPr>
      <w:rFonts w:ascii="Arial" w:hAnsi="Arial"/>
    </w:rPr>
  </w:style>
  <w:style w:type="paragraph" w:styleId="Aufzhlungszeichen">
    <w:name w:val="List Bullet"/>
    <w:basedOn w:val="Standard"/>
    <w:autoRedefine/>
    <w:qFormat/>
    <w:rsid w:val="00BE575F"/>
    <w:pPr>
      <w:numPr>
        <w:numId w:val="3"/>
      </w:numPr>
      <w:tabs>
        <w:tab w:val="left" w:pos="567"/>
      </w:tabs>
      <w:spacing w:before="120"/>
      <w:contextualSpacing/>
    </w:pPr>
  </w:style>
  <w:style w:type="paragraph" w:customStyle="1" w:styleId="Einheit">
    <w:name w:val="Einheit"/>
    <w:basedOn w:val="Standard"/>
    <w:next w:val="Untereinheit"/>
    <w:link w:val="EinheitZchn"/>
    <w:autoRedefine/>
    <w:qFormat/>
    <w:rsid w:val="00BE575F"/>
    <w:rPr>
      <w:b/>
    </w:rPr>
  </w:style>
  <w:style w:type="character" w:customStyle="1" w:styleId="EinheitZchn">
    <w:name w:val="Einheit Zchn"/>
    <w:basedOn w:val="Absatz-Standardschriftart"/>
    <w:link w:val="Einheit"/>
    <w:rsid w:val="00BE575F"/>
    <w:rPr>
      <w:rFonts w:ascii="Arial" w:hAnsi="Arial"/>
      <w:b/>
    </w:rPr>
  </w:style>
  <w:style w:type="paragraph" w:styleId="Gruformel">
    <w:name w:val="Closing"/>
    <w:basedOn w:val="Standard"/>
    <w:link w:val="GruformelZchn"/>
    <w:autoRedefine/>
    <w:qFormat/>
    <w:rsid w:val="00BE575F"/>
    <w:pPr>
      <w:spacing w:before="240" w:after="1000"/>
      <w:contextualSpacing/>
    </w:pPr>
  </w:style>
  <w:style w:type="character" w:customStyle="1" w:styleId="GruformelZchn">
    <w:name w:val="Grußformel Zchn"/>
    <w:basedOn w:val="Absatz-Standardschriftart"/>
    <w:link w:val="Gruformel"/>
    <w:rsid w:val="00BE575F"/>
    <w:rPr>
      <w:rFonts w:ascii="Arial" w:hAnsi="Arial"/>
    </w:rPr>
  </w:style>
  <w:style w:type="character" w:customStyle="1" w:styleId="berschrift2Zchn">
    <w:name w:val="Überschrift 2 Zchn"/>
    <w:basedOn w:val="Absatz-Standardschriftart"/>
    <w:link w:val="berschrift2"/>
    <w:rsid w:val="00BE575F"/>
    <w:rPr>
      <w:rFonts w:ascii="Arial" w:eastAsiaTheme="majorEastAsia" w:hAnsi="Arial" w:cstheme="majorBidi"/>
      <w:b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BE575F"/>
    <w:rPr>
      <w:rFonts w:ascii="Arial" w:eastAsiaTheme="majorEastAsia" w:hAnsi="Arial" w:cstheme="majorBidi"/>
      <w:b/>
      <w:szCs w:val="24"/>
    </w:rPr>
  </w:style>
  <w:style w:type="paragraph" w:customStyle="1" w:styleId="Untereinheit">
    <w:name w:val="Untereinheit"/>
    <w:basedOn w:val="Standard"/>
    <w:next w:val="TitelName"/>
    <w:link w:val="UntereinheitZchn"/>
    <w:autoRedefine/>
    <w:qFormat/>
    <w:rsid w:val="00BE575F"/>
    <w:pPr>
      <w:spacing w:after="120"/>
    </w:pPr>
  </w:style>
  <w:style w:type="character" w:customStyle="1" w:styleId="UntereinheitZchn">
    <w:name w:val="Untereinheit Zchn"/>
    <w:basedOn w:val="Absatz-Standardschriftart"/>
    <w:link w:val="Untereinheit"/>
    <w:rsid w:val="00BE575F"/>
    <w:rPr>
      <w:rFonts w:ascii="Arial" w:hAnsi="Arial"/>
    </w:rPr>
  </w:style>
  <w:style w:type="paragraph" w:styleId="Unterschrift">
    <w:name w:val="Signature"/>
    <w:basedOn w:val="Standard"/>
    <w:next w:val="Kontakt"/>
    <w:link w:val="UnterschriftZchn"/>
    <w:autoRedefine/>
    <w:qFormat/>
    <w:rsid w:val="00B26D3B"/>
    <w:pPr>
      <w:spacing w:after="240"/>
    </w:pPr>
  </w:style>
  <w:style w:type="character" w:customStyle="1" w:styleId="UnterschriftZchn">
    <w:name w:val="Unterschrift Zchn"/>
    <w:basedOn w:val="Absatz-Standardschriftart"/>
    <w:link w:val="Unterschrift"/>
    <w:rsid w:val="00B26D3B"/>
    <w:rPr>
      <w:rFonts w:ascii="Arial" w:hAnsi="Arial"/>
    </w:rPr>
  </w:style>
  <w:style w:type="table" w:styleId="Tabellenraster">
    <w:name w:val="Table Grid"/>
    <w:basedOn w:val="NormaleTabelle"/>
    <w:uiPriority w:val="39"/>
    <w:rsid w:val="00887A5F"/>
    <w:pPr>
      <w:autoSpaceDN w:val="0"/>
      <w:textAlignment w:val="baseline"/>
    </w:pPr>
    <w:rPr>
      <w:rFonts w:eastAsia="MS Mincho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87A5F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016CA2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016CA2"/>
    <w:rPr>
      <w:rFonts w:ascii="Arial" w:hAnsi="Arial"/>
    </w:rPr>
  </w:style>
  <w:style w:type="paragraph" w:customStyle="1" w:styleId="Default">
    <w:name w:val="Default"/>
    <w:rsid w:val="000F13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4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ku.ac.at/fileadmin/data/H05000/H12000/Baum_2012/A-_BOKU_Studierende_go_international/F-_KUWI/D-_Wie_bewerbe_ich_mich/NEW_Information_ueber_die_Verarbeitung_personenbezogener_Daten_kuwi_e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ku.ac.at/fm/facility-services-a-z/versicherungen/reiseversicherun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oku.ac.at/fileadmin/data/H05000/H12000/Baum_2012/A-_BOKU_Studierende_go_international/F-_KUWI/D-_Wie_bewerbe_ich_mich/NEW_Datenschutz_einwilligungserklaerung_vorab_kuwi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_Allgemeine_interne_INFOS\BOKU%20Corporate%20Design\Brief-BOKU-Allg-Logo-D-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F2577EED894EE2B6A7E6669A5CA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639EA-BF3A-4C16-99E3-9B68608C4891}"/>
      </w:docPartPr>
      <w:docPartBody>
        <w:p w:rsidR="00E047F4" w:rsidRDefault="001B4EB8" w:rsidP="001B4EB8">
          <w:pPr>
            <w:pStyle w:val="05F2577EED894EE2B6A7E6669A5CA85A"/>
          </w:pPr>
          <w:r w:rsidRPr="00E51B6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277FEB9BC55496C8CCA0DA57A14F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F134D-3B31-478C-8346-35C01930E65F}"/>
      </w:docPartPr>
      <w:docPartBody>
        <w:p w:rsidR="005937B7" w:rsidRDefault="00E047F4" w:rsidP="00E047F4">
          <w:pPr>
            <w:pStyle w:val="0277FEB9BC55496C8CCA0DA57A14F7F8"/>
          </w:pPr>
          <w:r w:rsidRPr="00E51B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D564636EB749BB84D689084E8B0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22036-BD31-46D2-9760-C2CE3C5786FB}"/>
      </w:docPartPr>
      <w:docPartBody>
        <w:p w:rsidR="005937B7" w:rsidRDefault="00E047F4" w:rsidP="00E047F4">
          <w:pPr>
            <w:pStyle w:val="90D564636EB749BB84D689084E8B047B"/>
          </w:pPr>
          <w:r w:rsidRPr="00E51B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F9F6D5A55A43BDA9C34220B1BFD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375E9-576F-4594-AE64-3843345E0A27}"/>
      </w:docPartPr>
      <w:docPartBody>
        <w:p w:rsidR="005937B7" w:rsidRDefault="00E047F4" w:rsidP="00E047F4">
          <w:pPr>
            <w:pStyle w:val="66F9F6D5A55A43BDA9C34220B1BFD6B9"/>
          </w:pPr>
          <w:r w:rsidRPr="00E51B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804134311346768528CD21126BF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718C8-AD7E-4A11-B35A-7F3F0CA63573}"/>
      </w:docPartPr>
      <w:docPartBody>
        <w:p w:rsidR="005937B7" w:rsidRDefault="00E047F4" w:rsidP="00E047F4">
          <w:pPr>
            <w:pStyle w:val="E9804134311346768528CD21126BFA53"/>
          </w:pPr>
          <w:r w:rsidRPr="00E51B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C279B68DDA4585A552664F7C189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07E64-025C-4FEC-ABEA-F3B15854879B}"/>
      </w:docPartPr>
      <w:docPartBody>
        <w:p w:rsidR="005937B7" w:rsidRDefault="00E047F4" w:rsidP="00E047F4">
          <w:pPr>
            <w:pStyle w:val="ABC279B68DDA4585A552664F7C189BF6"/>
          </w:pPr>
          <w:r w:rsidRPr="00E51B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675D08C7E84350848A2AFF3AD43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53EBC-871F-437C-8624-06E489762CF3}"/>
      </w:docPartPr>
      <w:docPartBody>
        <w:p w:rsidR="005937B7" w:rsidRDefault="00E047F4" w:rsidP="00E047F4">
          <w:pPr>
            <w:pStyle w:val="54675D08C7E84350848A2AFF3AD43718"/>
          </w:pPr>
          <w:r w:rsidRPr="00E51B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15CF916B2C40C3AEC09F54299C4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248CB-62C7-4FE9-945B-52A16FBB1691}"/>
      </w:docPartPr>
      <w:docPartBody>
        <w:p w:rsidR="00827FC4" w:rsidRDefault="0093782C" w:rsidP="0093782C">
          <w:pPr>
            <w:pStyle w:val="B415CF916B2C40C3AEC09F54299C4E9F"/>
          </w:pPr>
          <w:r w:rsidRPr="00E51B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9AE9DB04034AB5B73180844F951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31659-4646-4085-A86B-99B461C7CFD1}"/>
      </w:docPartPr>
      <w:docPartBody>
        <w:p w:rsidR="00000000" w:rsidRDefault="00A45180" w:rsidP="00A45180">
          <w:pPr>
            <w:pStyle w:val="C99AE9DB04034AB5B73180844F951CFA"/>
          </w:pPr>
          <w:r w:rsidRPr="00E51B6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B8"/>
    <w:rsid w:val="001B4EB8"/>
    <w:rsid w:val="005937B7"/>
    <w:rsid w:val="00827FC4"/>
    <w:rsid w:val="0093782C"/>
    <w:rsid w:val="00A45180"/>
    <w:rsid w:val="00E0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5180"/>
    <w:rPr>
      <w:color w:val="808080"/>
    </w:rPr>
  </w:style>
  <w:style w:type="paragraph" w:customStyle="1" w:styleId="FFC16DFA7D8E4BEC888A9B52A42910BC">
    <w:name w:val="FFC16DFA7D8E4BEC888A9B52A42910BC"/>
    <w:rsid w:val="001B4EB8"/>
  </w:style>
  <w:style w:type="paragraph" w:customStyle="1" w:styleId="05F2577EED894EE2B6A7E6669A5CA85A">
    <w:name w:val="05F2577EED894EE2B6A7E6669A5CA85A"/>
    <w:rsid w:val="001B4EB8"/>
  </w:style>
  <w:style w:type="paragraph" w:customStyle="1" w:styleId="AA4C4B5339D246039E2DB59E15C2CA5E">
    <w:name w:val="AA4C4B5339D246039E2DB59E15C2CA5E"/>
    <w:rsid w:val="001B4EB8"/>
  </w:style>
  <w:style w:type="paragraph" w:customStyle="1" w:styleId="FF07224CB6144F9198CE5A09912DBF86">
    <w:name w:val="FF07224CB6144F9198CE5A09912DBF86"/>
    <w:rsid w:val="001B4EB8"/>
  </w:style>
  <w:style w:type="paragraph" w:customStyle="1" w:styleId="1B086CDDB3374D86B1835F572CF75690">
    <w:name w:val="1B086CDDB3374D86B1835F572CF75690"/>
    <w:rsid w:val="001B4EB8"/>
  </w:style>
  <w:style w:type="paragraph" w:customStyle="1" w:styleId="FB952D6FF87445AE93C81C8B34ADBCF3">
    <w:name w:val="FB952D6FF87445AE93C81C8B34ADBCF3"/>
    <w:rsid w:val="001B4EB8"/>
  </w:style>
  <w:style w:type="paragraph" w:customStyle="1" w:styleId="63FD0A231ACF442786BA382F2929037C">
    <w:name w:val="63FD0A231ACF442786BA382F2929037C"/>
    <w:rsid w:val="001B4EB8"/>
  </w:style>
  <w:style w:type="paragraph" w:customStyle="1" w:styleId="183511E69B1F425AB44A6E03C940CAF2">
    <w:name w:val="183511E69B1F425AB44A6E03C940CAF2"/>
    <w:rsid w:val="001B4EB8"/>
  </w:style>
  <w:style w:type="paragraph" w:customStyle="1" w:styleId="2C2EE597BBA14FD58399E5E890C23310">
    <w:name w:val="2C2EE597BBA14FD58399E5E890C23310"/>
    <w:rsid w:val="00E047F4"/>
  </w:style>
  <w:style w:type="paragraph" w:customStyle="1" w:styleId="A01F5134089E4844B2416C3FC5A3F95F">
    <w:name w:val="A01F5134089E4844B2416C3FC5A3F95F"/>
    <w:rsid w:val="00E047F4"/>
  </w:style>
  <w:style w:type="paragraph" w:customStyle="1" w:styleId="9779465E26D64743994A589A851CFCBB">
    <w:name w:val="9779465E26D64743994A589A851CFCBB"/>
    <w:rsid w:val="00E047F4"/>
  </w:style>
  <w:style w:type="paragraph" w:customStyle="1" w:styleId="AFB736AA0D74462DB89E4AFDB630E4D5">
    <w:name w:val="AFB736AA0D74462DB89E4AFDB630E4D5"/>
    <w:rsid w:val="00E047F4"/>
  </w:style>
  <w:style w:type="paragraph" w:customStyle="1" w:styleId="0277FEB9BC55496C8CCA0DA57A14F7F8">
    <w:name w:val="0277FEB9BC55496C8CCA0DA57A14F7F8"/>
    <w:rsid w:val="00E047F4"/>
  </w:style>
  <w:style w:type="paragraph" w:customStyle="1" w:styleId="90D564636EB749BB84D689084E8B047B">
    <w:name w:val="90D564636EB749BB84D689084E8B047B"/>
    <w:rsid w:val="00E047F4"/>
  </w:style>
  <w:style w:type="paragraph" w:customStyle="1" w:styleId="66F9F6D5A55A43BDA9C34220B1BFD6B9">
    <w:name w:val="66F9F6D5A55A43BDA9C34220B1BFD6B9"/>
    <w:rsid w:val="00E047F4"/>
  </w:style>
  <w:style w:type="paragraph" w:customStyle="1" w:styleId="E9804134311346768528CD21126BFA53">
    <w:name w:val="E9804134311346768528CD21126BFA53"/>
    <w:rsid w:val="00E047F4"/>
  </w:style>
  <w:style w:type="paragraph" w:customStyle="1" w:styleId="822D85A0634145F78D5B02691D7A24D1">
    <w:name w:val="822D85A0634145F78D5B02691D7A24D1"/>
    <w:rsid w:val="00E047F4"/>
  </w:style>
  <w:style w:type="paragraph" w:customStyle="1" w:styleId="ABC279B68DDA4585A552664F7C189BF6">
    <w:name w:val="ABC279B68DDA4585A552664F7C189BF6"/>
    <w:rsid w:val="00E047F4"/>
  </w:style>
  <w:style w:type="paragraph" w:customStyle="1" w:styleId="54675D08C7E84350848A2AFF3AD43718">
    <w:name w:val="54675D08C7E84350848A2AFF3AD43718"/>
    <w:rsid w:val="00E047F4"/>
  </w:style>
  <w:style w:type="paragraph" w:customStyle="1" w:styleId="67FDDD06F7424A4A9C046F76BBE44AE5">
    <w:name w:val="67FDDD06F7424A4A9C046F76BBE44AE5"/>
    <w:rsid w:val="0093782C"/>
  </w:style>
  <w:style w:type="paragraph" w:customStyle="1" w:styleId="4CA61ACD0D1E483AB34B3BE7F8D4B7E4">
    <w:name w:val="4CA61ACD0D1E483AB34B3BE7F8D4B7E4"/>
    <w:rsid w:val="0093782C"/>
  </w:style>
  <w:style w:type="paragraph" w:customStyle="1" w:styleId="D706D3F0968F4EC08856E5633E05813B">
    <w:name w:val="D706D3F0968F4EC08856E5633E05813B"/>
    <w:rsid w:val="0093782C"/>
  </w:style>
  <w:style w:type="paragraph" w:customStyle="1" w:styleId="C06DD3DF31AC49E18CA695AB7B012DB0">
    <w:name w:val="C06DD3DF31AC49E18CA695AB7B012DB0"/>
    <w:rsid w:val="0093782C"/>
  </w:style>
  <w:style w:type="paragraph" w:customStyle="1" w:styleId="0151CB81A38D4D60A18163917BBE7D0F">
    <w:name w:val="0151CB81A38D4D60A18163917BBE7D0F"/>
    <w:rsid w:val="0093782C"/>
  </w:style>
  <w:style w:type="paragraph" w:customStyle="1" w:styleId="966AFF92334A437C9C55AB5A2DE57D70">
    <w:name w:val="966AFF92334A437C9C55AB5A2DE57D70"/>
    <w:rsid w:val="0093782C"/>
  </w:style>
  <w:style w:type="paragraph" w:customStyle="1" w:styleId="CC3479699CA64C438D94CC1780288C85">
    <w:name w:val="CC3479699CA64C438D94CC1780288C85"/>
    <w:rsid w:val="0093782C"/>
  </w:style>
  <w:style w:type="paragraph" w:customStyle="1" w:styleId="67E65947FA914D28BE5CE6D8C5992130">
    <w:name w:val="67E65947FA914D28BE5CE6D8C5992130"/>
    <w:rsid w:val="0093782C"/>
  </w:style>
  <w:style w:type="paragraph" w:customStyle="1" w:styleId="38B4672E88DD4F978DD95B5EC2272303">
    <w:name w:val="38B4672E88DD4F978DD95B5EC2272303"/>
    <w:rsid w:val="0093782C"/>
  </w:style>
  <w:style w:type="paragraph" w:customStyle="1" w:styleId="8BB61BC51FB4494788D58583098A186D">
    <w:name w:val="8BB61BC51FB4494788D58583098A186D"/>
    <w:rsid w:val="0093782C"/>
  </w:style>
  <w:style w:type="paragraph" w:customStyle="1" w:styleId="B415CF916B2C40C3AEC09F54299C4E9F">
    <w:name w:val="B415CF916B2C40C3AEC09F54299C4E9F"/>
    <w:rsid w:val="0093782C"/>
  </w:style>
  <w:style w:type="paragraph" w:customStyle="1" w:styleId="C99AE9DB04034AB5B73180844F951CFA">
    <w:name w:val="C99AE9DB04034AB5B73180844F951CFA"/>
    <w:rsid w:val="00A45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3444-3E72-4266-A86F-83C8378E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Brief-BOKU-Allg-Logo-D-Vorlage.dotx</Template>
  <TotalTime>0</TotalTime>
  <Pages>2</Pages>
  <Words>510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BOKU-Brief</vt:lpstr>
    </vt:vector>
  </TitlesOfParts>
  <Company/>
  <LinksUpToDate>false</LinksUpToDate>
  <CharactersWithSpaces>4360</CharactersWithSpaces>
  <SharedDoc>false</SharedDoc>
  <HLinks>
    <vt:vector size="12" baseType="variant">
      <vt:variant>
        <vt:i4>2162801</vt:i4>
      </vt:variant>
      <vt:variant>
        <vt:i4>3</vt:i4>
      </vt:variant>
      <vt:variant>
        <vt:i4>0</vt:i4>
      </vt:variant>
      <vt:variant>
        <vt:i4>5</vt:i4>
      </vt:variant>
      <vt:variant>
        <vt:lpwstr>http://www.boku.ac.at/</vt:lpwstr>
      </vt:variant>
      <vt:variant>
        <vt:lpwstr/>
      </vt:variant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mailto:max.mustermann@boku.ac.at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BOKU-Brief</dc:title>
  <dc:subject/>
  <dc:creator>Schmidtberger Lisa Maria</dc:creator>
  <cp:keywords/>
  <dc:description/>
  <cp:lastModifiedBy>veronika.eberl</cp:lastModifiedBy>
  <cp:revision>25</cp:revision>
  <cp:lastPrinted>2022-01-17T15:20:00Z</cp:lastPrinted>
  <dcterms:created xsi:type="dcterms:W3CDTF">2023-08-30T06:25:00Z</dcterms:created>
  <dcterms:modified xsi:type="dcterms:W3CDTF">2023-11-15T10:47:00Z</dcterms:modified>
</cp:coreProperties>
</file>